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20" w:rsidRPr="00245E50" w:rsidRDefault="00545220" w:rsidP="00086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45220" w:rsidRDefault="00545220" w:rsidP="00086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245E50">
        <w:rPr>
          <w:rFonts w:ascii="Arial" w:hAnsi="Arial" w:cs="Arial"/>
          <w:b/>
          <w:bCs/>
          <w:sz w:val="40"/>
          <w:szCs w:val="40"/>
        </w:rPr>
        <w:t>Homework Practice</w:t>
      </w:r>
      <w:r>
        <w:rPr>
          <w:rFonts w:ascii="Arial" w:hAnsi="Arial" w:cs="Arial"/>
          <w:b/>
          <w:bCs/>
          <w:sz w:val="40"/>
          <w:szCs w:val="40"/>
        </w:rPr>
        <w:t xml:space="preserve">: </w:t>
      </w:r>
      <w:r>
        <w:rPr>
          <w:rFonts w:ascii="Arial" w:hAnsi="Arial" w:cs="Arial"/>
          <w:b/>
          <w:bCs/>
          <w:sz w:val="32"/>
          <w:szCs w:val="32"/>
        </w:rPr>
        <w:t>Week of March 2</w:t>
      </w:r>
    </w:p>
    <w:p w:rsidR="00545220" w:rsidRPr="006260B6" w:rsidRDefault="00545220" w:rsidP="00086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Due on Friday, March 6</w:t>
      </w:r>
    </w:p>
    <w:p w:rsidR="00545220" w:rsidRPr="00245E50" w:rsidRDefault="00545220" w:rsidP="00086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45220" w:rsidRPr="00245E50" w:rsidRDefault="00545220" w:rsidP="000863B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45E50">
        <w:rPr>
          <w:rFonts w:ascii="Arial" w:hAnsi="Arial" w:cs="Arial"/>
          <w:b/>
          <w:bCs/>
          <w:i/>
          <w:iCs/>
          <w:sz w:val="31"/>
          <w:szCs w:val="31"/>
        </w:rPr>
        <w:t>Rotations</w:t>
      </w:r>
    </w:p>
    <w:p w:rsidR="00545220" w:rsidRPr="003F0E71" w:rsidRDefault="00545220" w:rsidP="000863B5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545220" w:rsidRDefault="00545220" w:rsidP="00086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25pt;margin-top:3.3pt;width:108pt;height:108pt;z-index:251656192;mso-wrap-style:none" filled="f" stroked="f">
            <v:textbox style="mso-fit-shape-to-text:t" inset="0,0,0,0">
              <w:txbxContent>
                <w:p w:rsidR="00545220" w:rsidRDefault="00545220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alt="CCSS_C3_Ch6_L3_HW_3.jpg" style="width:150.75pt;height:150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545220" w:rsidRPr="000863B5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</w:t>
      </w:r>
      <w:r w:rsidRPr="000863B5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 w:rsidRPr="000863B5">
        <w:rPr>
          <w:rFonts w:ascii="Times New Roman" w:hAnsi="Times New Roman"/>
        </w:rPr>
        <w:t xml:space="preserve">Triangle </w:t>
      </w:r>
      <w:r w:rsidRPr="000863B5">
        <w:rPr>
          <w:rFonts w:ascii="Times New Roman" w:hAnsi="Times New Roman"/>
          <w:i/>
          <w:iCs/>
        </w:rPr>
        <w:t xml:space="preserve">RST </w:t>
      </w:r>
      <w:r w:rsidRPr="000863B5">
        <w:rPr>
          <w:rFonts w:ascii="Times New Roman" w:hAnsi="Times New Roman"/>
        </w:rPr>
        <w:t xml:space="preserve">has vertices </w:t>
      </w:r>
      <w:r w:rsidRPr="000863B5">
        <w:rPr>
          <w:rFonts w:ascii="Times New Roman" w:hAnsi="Times New Roman"/>
          <w:i/>
          <w:iCs/>
        </w:rPr>
        <w:t>R</w:t>
      </w:r>
      <w:r w:rsidRPr="000863B5">
        <w:rPr>
          <w:rFonts w:ascii="Times New Roman" w:hAnsi="Times New Roman"/>
        </w:rPr>
        <w:t xml:space="preserve">(1, 1), </w:t>
      </w:r>
      <w:r w:rsidRPr="000863B5">
        <w:rPr>
          <w:rFonts w:ascii="Times New Roman" w:hAnsi="Times New Roman"/>
          <w:i/>
          <w:iCs/>
        </w:rPr>
        <w:t>S</w:t>
      </w:r>
      <w:r w:rsidRPr="000863B5">
        <w:rPr>
          <w:rFonts w:ascii="Times New Roman" w:hAnsi="Times New Roman"/>
        </w:rPr>
        <w:t xml:space="preserve">(1, 4), and </w:t>
      </w:r>
      <w:r w:rsidRPr="000863B5">
        <w:rPr>
          <w:rFonts w:ascii="Times New Roman" w:hAnsi="Times New Roman"/>
          <w:i/>
          <w:iCs/>
        </w:rPr>
        <w:t>T</w:t>
      </w:r>
      <w:r w:rsidRPr="000863B5">
        <w:rPr>
          <w:rFonts w:ascii="Times New Roman" w:hAnsi="Times New Roman"/>
        </w:rPr>
        <w:t>(3, 1).</w:t>
      </w:r>
      <w:r>
        <w:rPr>
          <w:rFonts w:ascii="Times New Roman" w:hAnsi="Times New Roman"/>
        </w:rPr>
        <w:t xml:space="preserve"> </w:t>
      </w:r>
      <w:r w:rsidRPr="000863B5">
        <w:rPr>
          <w:rFonts w:ascii="Times New Roman" w:hAnsi="Times New Roman"/>
        </w:rPr>
        <w:t>Graph the figure and its rotated image after a clockwise</w:t>
      </w:r>
      <w:r>
        <w:rPr>
          <w:rFonts w:ascii="Times New Roman" w:hAnsi="Times New Roman"/>
        </w:rPr>
        <w:t xml:space="preserve"> </w:t>
      </w:r>
      <w:r w:rsidRPr="000863B5">
        <w:rPr>
          <w:rFonts w:ascii="Times New Roman" w:hAnsi="Times New Roman"/>
        </w:rPr>
        <w:t>rotation of 180° about the origin. Then give the</w:t>
      </w:r>
      <w:r>
        <w:rPr>
          <w:rFonts w:ascii="Times New Roman" w:hAnsi="Times New Roman"/>
        </w:rPr>
        <w:t xml:space="preserve"> </w:t>
      </w:r>
      <w:r w:rsidRPr="000863B5">
        <w:rPr>
          <w:rFonts w:ascii="Times New Roman" w:hAnsi="Times New Roman"/>
        </w:rPr>
        <w:t xml:space="preserve">coordinates of the vertices for triangle </w:t>
      </w:r>
      <w:r w:rsidRPr="000863B5">
        <w:rPr>
          <w:rFonts w:ascii="Times New Roman" w:hAnsi="Times New Roman"/>
          <w:i/>
          <w:iCs/>
        </w:rPr>
        <w:t>R</w:t>
      </w:r>
      <w:r>
        <w:rPr>
          <w:rFonts w:ascii="Times New Roman" w:eastAsia="UniMath-Regular" w:hAnsi="Times New Roman"/>
        </w:rPr>
        <w:t>ʹ</w:t>
      </w:r>
      <w:r w:rsidRPr="000863B5"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</w:rPr>
        <w:t>ʹTʹ</w:t>
      </w:r>
      <w:r w:rsidRPr="000863B5">
        <w:rPr>
          <w:rFonts w:ascii="Times New Roman" w:hAnsi="Times New Roman"/>
        </w:rPr>
        <w:t>.</w:t>
      </w:r>
    </w:p>
    <w:p w:rsidR="00545220" w:rsidRDefault="00545220" w:rsidP="00134B3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45220" w:rsidRDefault="00545220" w:rsidP="00134B3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45220" w:rsidRDefault="00545220" w:rsidP="00134B3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45220" w:rsidRDefault="00545220" w:rsidP="00134B3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45220" w:rsidRDefault="00545220" w:rsidP="00134B3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45220" w:rsidRDefault="00545220" w:rsidP="00134B3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45220" w:rsidRDefault="00545220" w:rsidP="00134B3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45220" w:rsidRDefault="00545220" w:rsidP="00134B3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45220" w:rsidRDefault="00545220" w:rsidP="00134B3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45220" w:rsidRDefault="00545220" w:rsidP="00134B3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45220" w:rsidRDefault="00545220" w:rsidP="00134B3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45220" w:rsidRDefault="00545220" w:rsidP="00134B3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545220" w:rsidRDefault="00545220" w:rsidP="00F0744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b/>
          <w:bCs/>
        </w:rPr>
      </w:pPr>
    </w:p>
    <w:p w:rsidR="00545220" w:rsidRDefault="00545220" w:rsidP="00F0744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b/>
          <w:bCs/>
        </w:rPr>
      </w:pPr>
      <w:r>
        <w:rPr>
          <w:noProof/>
        </w:rPr>
        <w:pict>
          <v:shape id="_x0000_s1027" type="#_x0000_t202" style="position:absolute;left:0;text-align:left;margin-left:359.25pt;margin-top:1.9pt;width:108pt;height:108pt;z-index:251657216;mso-wrap-style:none" filled="f" stroked="f">
            <v:textbox style="mso-fit-shape-to-text:t" inset="0,0,0,0">
              <w:txbxContent>
                <w:p w:rsidR="00545220" w:rsidRDefault="00545220">
                  <w:r>
                    <w:rPr>
                      <w:noProof/>
                    </w:rPr>
                    <w:pict>
                      <v:shape id="Picture 3" o:spid="_x0000_i1028" type="#_x0000_t75" alt="CCSS_C3_Ch6_L3_HW_4.jpg" style="width:150.75pt;height:150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2</w:t>
      </w:r>
      <w:r w:rsidRPr="000863B5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 w:rsidRPr="000863B5">
        <w:rPr>
          <w:rFonts w:ascii="Times New Roman" w:hAnsi="Times New Roman"/>
        </w:rPr>
        <w:t xml:space="preserve">Quadrilateral </w:t>
      </w:r>
      <w:r w:rsidRPr="000863B5">
        <w:rPr>
          <w:rFonts w:ascii="Times New Roman" w:hAnsi="Times New Roman"/>
          <w:i/>
          <w:iCs/>
        </w:rPr>
        <w:t xml:space="preserve">KLMN </w:t>
      </w:r>
      <w:r w:rsidRPr="000863B5">
        <w:rPr>
          <w:rFonts w:ascii="Times New Roman" w:hAnsi="Times New Roman"/>
        </w:rPr>
        <w:t xml:space="preserve">has vertices </w:t>
      </w:r>
      <w:r w:rsidRPr="000863B5">
        <w:rPr>
          <w:rFonts w:ascii="Times New Roman" w:hAnsi="Times New Roman"/>
          <w:i/>
          <w:iCs/>
        </w:rPr>
        <w:t>K</w:t>
      </w:r>
      <w:r w:rsidRPr="000863B5">
        <w:rPr>
          <w:rFonts w:ascii="Times New Roman" w:hAnsi="Times New Roman"/>
        </w:rPr>
        <w:t xml:space="preserve">(2, 0), </w:t>
      </w:r>
      <w:r w:rsidRPr="000863B5">
        <w:rPr>
          <w:rFonts w:ascii="Times New Roman" w:hAnsi="Times New Roman"/>
          <w:i/>
          <w:iCs/>
        </w:rPr>
        <w:t>L</w:t>
      </w:r>
      <w:r w:rsidRPr="000863B5">
        <w:rPr>
          <w:rFonts w:ascii="Times New Roman" w:hAnsi="Times New Roman"/>
        </w:rPr>
        <w:t>(4, 0),</w:t>
      </w:r>
      <w:r>
        <w:rPr>
          <w:rFonts w:ascii="Times New Roman" w:hAnsi="Times New Roman"/>
        </w:rPr>
        <w:t xml:space="preserve"> </w:t>
      </w:r>
      <w:r w:rsidRPr="000863B5">
        <w:rPr>
          <w:rFonts w:ascii="Times New Roman" w:hAnsi="Times New Roman"/>
          <w:i/>
          <w:iCs/>
        </w:rPr>
        <w:t>M</w:t>
      </w:r>
      <w:r w:rsidRPr="000863B5">
        <w:rPr>
          <w:rFonts w:ascii="Times New Roman" w:hAnsi="Times New Roman"/>
        </w:rPr>
        <w:t xml:space="preserve">(5, </w:t>
      </w:r>
      <w:r>
        <w:rPr>
          <w:rFonts w:ascii="Times New Roman" w:eastAsia="UniMath-Regular" w:hAnsi="Times New Roman"/>
        </w:rPr>
        <w:t>–</w:t>
      </w:r>
      <w:r w:rsidRPr="000863B5">
        <w:rPr>
          <w:rFonts w:ascii="Times New Roman" w:hAnsi="Times New Roman"/>
        </w:rPr>
        <w:t xml:space="preserve">2), and </w:t>
      </w:r>
      <w:r w:rsidRPr="000863B5">
        <w:rPr>
          <w:rFonts w:ascii="Times New Roman" w:hAnsi="Times New Roman"/>
          <w:i/>
          <w:iCs/>
        </w:rPr>
        <w:t>N</w:t>
      </w:r>
      <w:r w:rsidRPr="000863B5">
        <w:rPr>
          <w:rFonts w:ascii="Times New Roman" w:hAnsi="Times New Roman"/>
        </w:rPr>
        <w:t xml:space="preserve">(1, </w:t>
      </w:r>
      <w:r>
        <w:rPr>
          <w:rFonts w:ascii="Times New Roman" w:eastAsia="UniMath-Regular" w:hAnsi="Times New Roman"/>
        </w:rPr>
        <w:t>–</w:t>
      </w:r>
      <w:r w:rsidRPr="000863B5">
        <w:rPr>
          <w:rFonts w:ascii="Times New Roman" w:hAnsi="Times New Roman"/>
        </w:rPr>
        <w:t>2). Graph the figure and its rotated</w:t>
      </w:r>
      <w:r>
        <w:rPr>
          <w:rFonts w:ascii="Times New Roman" w:hAnsi="Times New Roman"/>
        </w:rPr>
        <w:t xml:space="preserve"> </w:t>
      </w:r>
      <w:r w:rsidRPr="000863B5">
        <w:rPr>
          <w:rFonts w:ascii="Times New Roman" w:hAnsi="Times New Roman"/>
        </w:rPr>
        <w:t>image after a counterclockwise rotation of 90° about the</w:t>
      </w:r>
      <w:r>
        <w:rPr>
          <w:rFonts w:ascii="Times New Roman" w:hAnsi="Times New Roman"/>
        </w:rPr>
        <w:t xml:space="preserve"> </w:t>
      </w:r>
      <w:r w:rsidRPr="000863B5">
        <w:rPr>
          <w:rFonts w:ascii="Times New Roman" w:hAnsi="Times New Roman"/>
        </w:rPr>
        <w:t>origin. Then give the coordinates of the vertices for</w:t>
      </w:r>
      <w:r>
        <w:rPr>
          <w:rFonts w:ascii="Times New Roman" w:hAnsi="Times New Roman"/>
        </w:rPr>
        <w:t xml:space="preserve"> </w:t>
      </w:r>
      <w:r w:rsidRPr="000863B5">
        <w:rPr>
          <w:rFonts w:ascii="Times New Roman" w:hAnsi="Times New Roman"/>
        </w:rPr>
        <w:t xml:space="preserve">quadrilateral </w:t>
      </w:r>
      <w:r w:rsidRPr="000863B5">
        <w:rPr>
          <w:rFonts w:ascii="Times New Roman" w:hAnsi="Times New Roman"/>
          <w:i/>
          <w:iCs/>
        </w:rPr>
        <w:t>K</w:t>
      </w:r>
      <w:r>
        <w:rPr>
          <w:rFonts w:ascii="Times New Roman" w:eastAsia="UniMath-Regular" w:hAnsi="Times New Roman"/>
        </w:rPr>
        <w:t>ʹ</w:t>
      </w:r>
      <w:r w:rsidRPr="000863B5">
        <w:rPr>
          <w:rFonts w:ascii="Times New Roman" w:hAnsi="Times New Roman"/>
          <w:i/>
          <w:iCs/>
        </w:rPr>
        <w:t>L</w:t>
      </w:r>
      <w:r>
        <w:rPr>
          <w:rFonts w:ascii="Times New Roman" w:eastAsia="UniMath-Regular" w:hAnsi="Times New Roman"/>
        </w:rPr>
        <w:t>ʹ</w:t>
      </w:r>
      <w:r w:rsidRPr="000863B5">
        <w:rPr>
          <w:rFonts w:ascii="Times New Roman" w:hAnsi="Times New Roman"/>
          <w:i/>
          <w:iCs/>
        </w:rPr>
        <w:t>M</w:t>
      </w:r>
      <w:r>
        <w:rPr>
          <w:rFonts w:ascii="Times New Roman" w:eastAsia="UniMath-Regular" w:hAnsi="Times New Roman"/>
        </w:rPr>
        <w:t>ʹ</w:t>
      </w:r>
      <w:r w:rsidRPr="000863B5">
        <w:rPr>
          <w:rFonts w:ascii="Times New Roman" w:hAnsi="Times New Roman"/>
          <w:i/>
          <w:iCs/>
        </w:rPr>
        <w:t>N</w:t>
      </w:r>
      <w:r>
        <w:rPr>
          <w:rFonts w:ascii="Times New Roman" w:eastAsia="UniMath-Regular" w:hAnsi="Times New Roman"/>
        </w:rPr>
        <w:t>ʹ</w:t>
      </w:r>
      <w:r w:rsidRPr="000863B5">
        <w:rPr>
          <w:rFonts w:ascii="Times New Roman" w:hAnsi="Times New Roman"/>
        </w:rPr>
        <w:t>.</w:t>
      </w: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545220" w:rsidRPr="004D331C" w:rsidRDefault="00545220" w:rsidP="0091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D331C">
        <w:rPr>
          <w:rFonts w:ascii="Times New Roman" w:hAnsi="Times New Roman"/>
          <w:b/>
          <w:bCs/>
        </w:rPr>
        <w:t xml:space="preserve">Find the coordinates of the vertices of each figure after a dilation with the given scale factor </w:t>
      </w:r>
      <w:r w:rsidRPr="004D331C">
        <w:rPr>
          <w:rFonts w:ascii="Times New Roman" w:hAnsi="Times New Roman"/>
          <w:b/>
          <w:bCs/>
          <w:i/>
          <w:iCs/>
        </w:rPr>
        <w:t>k</w:t>
      </w:r>
      <w:r w:rsidRPr="004D331C">
        <w:rPr>
          <w:rFonts w:ascii="Times New Roman" w:hAnsi="Times New Roman"/>
          <w:b/>
          <w:bCs/>
        </w:rPr>
        <w:t>. Then graph the original image and the dilation.</w:t>
      </w:r>
    </w:p>
    <w:p w:rsidR="00545220" w:rsidRPr="004D331C" w:rsidRDefault="00545220" w:rsidP="00911C31">
      <w:pPr>
        <w:spacing w:after="0" w:line="240" w:lineRule="auto"/>
        <w:rPr>
          <w:rFonts w:ascii="Times New Roman" w:hAnsi="Times New Roman"/>
          <w:b/>
          <w:bCs/>
        </w:rPr>
      </w:pPr>
    </w:p>
    <w:p w:rsidR="00545220" w:rsidRPr="00AB5331" w:rsidRDefault="00545220" w:rsidP="00911C31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3</w:t>
      </w:r>
      <w:r w:rsidRPr="004D331C">
        <w:rPr>
          <w:rFonts w:ascii="Times New Roman" w:hAnsi="Times New Roman"/>
          <w:b/>
          <w:bCs/>
        </w:rPr>
        <w:t xml:space="preserve">. </w:t>
      </w:r>
      <w:r w:rsidRPr="004D331C">
        <w:rPr>
          <w:rFonts w:ascii="Times New Roman" w:hAnsi="Times New Roman"/>
          <w:i/>
          <w:iCs/>
        </w:rPr>
        <w:t>S</w:t>
      </w:r>
      <w:r w:rsidRPr="004D331C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 xml:space="preserve">2, 1), </w:t>
      </w:r>
      <w:r w:rsidRPr="004D331C">
        <w:rPr>
          <w:rFonts w:ascii="Times New Roman" w:hAnsi="Times New Roman"/>
          <w:i/>
          <w:iCs/>
        </w:rPr>
        <w:t>U</w:t>
      </w:r>
      <w:r w:rsidRPr="004D331C">
        <w:rPr>
          <w:rFonts w:ascii="Times New Roman" w:hAnsi="Times New Roman"/>
        </w:rPr>
        <w:t xml:space="preserve">(0, 1), </w:t>
      </w:r>
      <w:r w:rsidRPr="004D331C">
        <w:rPr>
          <w:rFonts w:ascii="Times New Roman" w:hAnsi="Times New Roman"/>
          <w:i/>
          <w:iCs/>
        </w:rPr>
        <w:t>N</w:t>
      </w:r>
      <w:r w:rsidRPr="004D331C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 xml:space="preserve">1, 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>1);</w:t>
      </w:r>
      <w:r>
        <w:rPr>
          <w:rFonts w:ascii="Times New Roman" w:hAnsi="Times New Roman"/>
        </w:rPr>
        <w:t xml:space="preserve"> </w:t>
      </w:r>
      <w:r w:rsidRPr="00911C31">
        <w:rPr>
          <w:rFonts w:ascii="Times New Roman" w:hAnsi="Times New Roman"/>
          <w:position w:val="-6"/>
        </w:rPr>
        <w:object w:dxaOrig="580" w:dyaOrig="279">
          <v:shape id="_x0000_i1029" type="#_x0000_t75" style="width:29.25pt;height:14.25pt" o:ole="">
            <v:imagedata r:id="rId9" o:title=""/>
          </v:shape>
          <o:OLEObject Type="Embed" ProgID="Equation.3" ShapeID="_x0000_i1029" DrawAspect="Content" ObjectID="_1644581684" r:id="rId1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4</w:t>
      </w:r>
      <w:r w:rsidRPr="004D331C">
        <w:rPr>
          <w:rFonts w:ascii="Times New Roman" w:hAnsi="Times New Roman"/>
          <w:b/>
          <w:bCs/>
        </w:rPr>
        <w:t xml:space="preserve">. </w:t>
      </w:r>
      <w:r w:rsidRPr="004D331C">
        <w:rPr>
          <w:rFonts w:ascii="Times New Roman" w:hAnsi="Times New Roman"/>
          <w:i/>
          <w:iCs/>
        </w:rPr>
        <w:t>M</w:t>
      </w:r>
      <w:r w:rsidRPr="004D331C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 xml:space="preserve">3, 1), </w:t>
      </w:r>
      <w:r w:rsidRPr="004D331C">
        <w:rPr>
          <w:rFonts w:ascii="Times New Roman" w:hAnsi="Times New Roman"/>
          <w:i/>
          <w:iCs/>
        </w:rPr>
        <w:t>A</w:t>
      </w:r>
      <w:r w:rsidRPr="004D331C">
        <w:rPr>
          <w:rFonts w:ascii="Times New Roman" w:hAnsi="Times New Roman"/>
        </w:rPr>
        <w:t xml:space="preserve">(1, 3), </w:t>
      </w:r>
      <w:r w:rsidRPr="004D331C">
        <w:rPr>
          <w:rFonts w:ascii="Times New Roman" w:hAnsi="Times New Roman"/>
          <w:i/>
          <w:iCs/>
        </w:rPr>
        <w:t>T</w:t>
      </w:r>
      <w:r w:rsidRPr="004D331C">
        <w:rPr>
          <w:rFonts w:ascii="Times New Roman" w:hAnsi="Times New Roman"/>
        </w:rPr>
        <w:t xml:space="preserve">(2, 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 xml:space="preserve">2), </w:t>
      </w:r>
      <w:r w:rsidRPr="004D331C">
        <w:rPr>
          <w:rFonts w:ascii="Times New Roman" w:hAnsi="Times New Roman"/>
          <w:i/>
          <w:iCs/>
        </w:rPr>
        <w:t>H</w:t>
      </w:r>
      <w:r w:rsidRPr="00AB5331">
        <w:rPr>
          <w:rFonts w:ascii="Times New Roman" w:hAnsi="Times New Roman"/>
        </w:rPr>
        <w:t>(</w:t>
      </w:r>
      <w:r w:rsidRPr="00AB5331">
        <w:rPr>
          <w:rFonts w:ascii="Times New Roman" w:eastAsia="UniMath-Regular" w:hAnsi="Times New Roman"/>
        </w:rPr>
        <w:t>–</w:t>
      </w:r>
      <w:r w:rsidRPr="00AB5331">
        <w:rPr>
          <w:rFonts w:ascii="Times New Roman" w:hAnsi="Times New Roman"/>
        </w:rPr>
        <w:t xml:space="preserve">4, </w:t>
      </w:r>
      <w:r w:rsidRPr="00AB5331">
        <w:rPr>
          <w:rFonts w:ascii="Times New Roman" w:eastAsia="UniMath-Regular" w:hAnsi="Times New Roman"/>
        </w:rPr>
        <w:t>–</w:t>
      </w:r>
      <w:r w:rsidRPr="00AB5331">
        <w:rPr>
          <w:rFonts w:ascii="Times New Roman" w:hAnsi="Times New Roman"/>
        </w:rPr>
        <w:t xml:space="preserve">2); </w:t>
      </w:r>
      <w:r w:rsidRPr="00911C31">
        <w:rPr>
          <w:rFonts w:ascii="Times New Roman" w:hAnsi="Times New Roman"/>
          <w:position w:val="-24"/>
        </w:rPr>
        <w:object w:dxaOrig="620" w:dyaOrig="620">
          <v:shape id="_x0000_i1030" type="#_x0000_t75" style="width:30.75pt;height:30.75pt" o:ole="">
            <v:imagedata r:id="rId11" o:title=""/>
          </v:shape>
          <o:OLEObject Type="Embed" ProgID="Equation.3" ShapeID="_x0000_i1030" DrawAspect="Content" ObjectID="_1644581685" r:id="rId12"/>
        </w:object>
      </w:r>
    </w:p>
    <w:p w:rsidR="00545220" w:rsidRDefault="00545220" w:rsidP="00911C3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pict>
          <v:shape id="_x0000_s1028" type="#_x0000_t202" style="position:absolute;margin-left:263.25pt;margin-top:.45pt;width:108pt;height:108pt;z-index:251659264;mso-wrap-style:none" filled="f" stroked="f">
            <v:textbox style="mso-next-textbox:#_x0000_s1028;mso-fit-shape-to-text:t" inset="0,0,0,0">
              <w:txbxContent>
                <w:p w:rsidR="00545220" w:rsidRDefault="00545220" w:rsidP="00911C31">
                  <w:pPr>
                    <w:ind w:left="720" w:firstLine="720"/>
                  </w:pPr>
                  <w:r>
                    <w:rPr>
                      <w:noProof/>
                    </w:rPr>
                    <w:pict>
                      <v:shape id="Picture 1" o:spid="_x0000_i1032" type="#_x0000_t75" alt="CCSS_C3_Ch6_L4_HW_2.jpg" style="width:159.75pt;height:160.5pt;visibility:visible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.75pt;margin-top:.45pt;width:108pt;height:108pt;z-index:251658240;mso-wrap-style:none" filled="f" stroked="f">
            <v:textbox style="mso-fit-shape-to-text:t" inset="0,0,0,0">
              <w:txbxContent>
                <w:p w:rsidR="00545220" w:rsidRDefault="00545220" w:rsidP="00911C31">
                  <w:r>
                    <w:rPr>
                      <w:noProof/>
                    </w:rPr>
                    <w:pict>
                      <v:shape id="Picture 0" o:spid="_x0000_i1034" type="#_x0000_t75" alt="CCSS_C3_Ch6_L4_HW_1.jpg" style="width:153.75pt;height:160.5pt;visibility:visibl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</w:p>
    <w:p w:rsidR="00545220" w:rsidRDefault="00545220" w:rsidP="00911C31">
      <w:pPr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i/>
          <w:iCs/>
        </w:rPr>
      </w:pPr>
    </w:p>
    <w:p w:rsidR="00545220" w:rsidRPr="004D331C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4D331C"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  <w:b/>
          <w:bCs/>
        </w:rPr>
        <w:tab/>
      </w:r>
      <w:r w:rsidRPr="004D331C">
        <w:rPr>
          <w:rFonts w:ascii="Times New Roman" w:hAnsi="Times New Roman"/>
          <w:b/>
          <w:bCs/>
        </w:rPr>
        <w:t xml:space="preserve"> </w:t>
      </w:r>
      <w:r w:rsidRPr="00491CED">
        <w:rPr>
          <w:rFonts w:ascii="Times New Roman" w:hAnsi="Times New Roman"/>
          <w:b/>
          <w:bCs/>
          <w:sz w:val="20"/>
        </w:rPr>
        <w:t>MAPS</w:t>
      </w:r>
      <w:r w:rsidRPr="004D331C">
        <w:rPr>
          <w:rFonts w:ascii="Times New Roman" w:hAnsi="Times New Roman"/>
          <w:b/>
          <w:bCs/>
        </w:rPr>
        <w:t xml:space="preserve"> </w:t>
      </w:r>
      <w:r w:rsidRPr="004D331C">
        <w:rPr>
          <w:rFonts w:ascii="Times New Roman" w:hAnsi="Times New Roman"/>
        </w:rPr>
        <w:t>Rachel and her cousin, Lena, live in different cities that are about 100 miles</w:t>
      </w:r>
      <w:r>
        <w:rPr>
          <w:rFonts w:ascii="Times New Roman" w:hAnsi="Times New Roman"/>
        </w:rPr>
        <w:t xml:space="preserve"> </w:t>
      </w:r>
      <w:r w:rsidRPr="004D331C">
        <w:rPr>
          <w:rFonts w:ascii="Times New Roman" w:hAnsi="Times New Roman"/>
        </w:rPr>
        <w:t>apart. On a map, the two cities measure 5 inches apart. What is the scale factor used</w:t>
      </w:r>
      <w:r>
        <w:rPr>
          <w:rFonts w:ascii="Times New Roman" w:hAnsi="Times New Roman"/>
        </w:rPr>
        <w:t xml:space="preserve"> </w:t>
      </w:r>
      <w:r w:rsidRPr="004D331C">
        <w:rPr>
          <w:rFonts w:ascii="Times New Roman" w:hAnsi="Times New Roman"/>
        </w:rPr>
        <w:t>for the map?</w:t>
      </w:r>
    </w:p>
    <w:p w:rsidR="00545220" w:rsidRDefault="00545220" w:rsidP="0091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5220" w:rsidRDefault="00545220" w:rsidP="0091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5220" w:rsidRPr="008D7206" w:rsidRDefault="00545220" w:rsidP="00911C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20" w:hanging="432"/>
        <w:rPr>
          <w:rFonts w:ascii="Times New Roman" w:hAnsi="Times New Roman"/>
          <w:i/>
          <w:iCs/>
        </w:rPr>
      </w:pPr>
      <w:r w:rsidRPr="004D331C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ab/>
      </w:r>
      <w:r w:rsidRPr="00AA628F">
        <w:rPr>
          <w:rFonts w:ascii="Times New Roman" w:hAnsi="Times New Roman"/>
          <w:b/>
          <w:bCs/>
          <w:sz w:val="20"/>
        </w:rPr>
        <w:t>GEOMETRY</w:t>
      </w:r>
      <w:r w:rsidRPr="004D331C">
        <w:rPr>
          <w:rFonts w:ascii="Times New Roman" w:hAnsi="Times New Roman"/>
          <w:b/>
          <w:bCs/>
        </w:rPr>
        <w:t xml:space="preserve"> </w:t>
      </w:r>
      <w:r w:rsidRPr="004D331C">
        <w:rPr>
          <w:rFonts w:ascii="Times New Roman" w:hAnsi="Times New Roman"/>
        </w:rPr>
        <w:t xml:space="preserve">A square has vertices </w:t>
      </w:r>
      <w:r w:rsidRPr="004D331C">
        <w:rPr>
          <w:rFonts w:ascii="Times New Roman" w:hAnsi="Times New Roman"/>
          <w:i/>
          <w:iCs/>
        </w:rPr>
        <w:t>J</w:t>
      </w:r>
      <w:r w:rsidRPr="004D331C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 xml:space="preserve">1, 4), </w:t>
      </w:r>
      <w:r w:rsidRPr="004D331C">
        <w:rPr>
          <w:rFonts w:ascii="Times New Roman" w:hAnsi="Times New Roman"/>
          <w:i/>
          <w:iCs/>
        </w:rPr>
        <w:t>U</w:t>
      </w:r>
      <w:r w:rsidRPr="004D331C">
        <w:rPr>
          <w:rFonts w:ascii="Times New Roman" w:hAnsi="Times New Roman"/>
        </w:rPr>
        <w:t xml:space="preserve">(5, 4), </w:t>
      </w:r>
      <w:r w:rsidRPr="004D331C">
        <w:rPr>
          <w:rFonts w:ascii="Times New Roman" w:hAnsi="Times New Roman"/>
          <w:i/>
          <w:iCs/>
        </w:rPr>
        <w:t>M</w:t>
      </w:r>
      <w:r w:rsidRPr="004D331C">
        <w:rPr>
          <w:rFonts w:ascii="Times New Roman" w:hAnsi="Times New Roman"/>
        </w:rPr>
        <w:t xml:space="preserve">(5, 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 xml:space="preserve">2), </w:t>
      </w:r>
      <w:r w:rsidRPr="004D331C">
        <w:rPr>
          <w:rFonts w:ascii="Times New Roman" w:hAnsi="Times New Roman"/>
          <w:i/>
          <w:iCs/>
        </w:rPr>
        <w:t>P</w:t>
      </w:r>
      <w:r w:rsidRPr="004D331C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 xml:space="preserve">1, 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>2). After a dilation,</w:t>
      </w:r>
      <w:r>
        <w:rPr>
          <w:rFonts w:ascii="Times New Roman" w:hAnsi="Times New Roman"/>
        </w:rPr>
        <w:t xml:space="preserve"> </w:t>
      </w:r>
      <w:r w:rsidRPr="004D331C">
        <w:rPr>
          <w:rFonts w:ascii="Times New Roman" w:hAnsi="Times New Roman"/>
        </w:rPr>
        <w:t xml:space="preserve">square </w:t>
      </w:r>
      <w:r w:rsidRPr="004D331C">
        <w:rPr>
          <w:rFonts w:ascii="Times New Roman" w:hAnsi="Times New Roman"/>
          <w:i/>
          <w:iCs/>
        </w:rPr>
        <w:t xml:space="preserve">JUMP </w:t>
      </w:r>
      <w:r w:rsidRPr="004D331C">
        <w:rPr>
          <w:rFonts w:ascii="Times New Roman" w:hAnsi="Times New Roman"/>
        </w:rPr>
        <w:t xml:space="preserve">has vertices </w:t>
      </w:r>
      <w:r w:rsidRPr="004D331C">
        <w:rPr>
          <w:rFonts w:ascii="Times New Roman" w:hAnsi="Times New Roman"/>
          <w:i/>
          <w:iCs/>
        </w:rPr>
        <w:t>J</w:t>
      </w:r>
      <w:r w:rsidRPr="004D331C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 xml:space="preserve">0.5, 2), </w:t>
      </w:r>
      <w:r w:rsidRPr="004D331C">
        <w:rPr>
          <w:rFonts w:ascii="Times New Roman" w:hAnsi="Times New Roman"/>
          <w:i/>
          <w:iCs/>
        </w:rPr>
        <w:t>U</w:t>
      </w:r>
      <w:r w:rsidRPr="004D331C">
        <w:rPr>
          <w:rFonts w:ascii="Times New Roman" w:hAnsi="Times New Roman"/>
        </w:rPr>
        <w:t xml:space="preserve">(2.5, 2), </w:t>
      </w:r>
      <w:r w:rsidRPr="004D331C">
        <w:rPr>
          <w:rFonts w:ascii="Times New Roman" w:hAnsi="Times New Roman"/>
          <w:i/>
          <w:iCs/>
        </w:rPr>
        <w:t>M</w:t>
      </w:r>
      <w:r w:rsidRPr="004D331C">
        <w:rPr>
          <w:rFonts w:ascii="Times New Roman" w:hAnsi="Times New Roman"/>
        </w:rPr>
        <w:t xml:space="preserve">(2.5, 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 xml:space="preserve">1), </w:t>
      </w:r>
      <w:r w:rsidRPr="004D331C">
        <w:rPr>
          <w:rFonts w:ascii="Times New Roman" w:hAnsi="Times New Roman"/>
          <w:i/>
          <w:iCs/>
        </w:rPr>
        <w:t>P</w:t>
      </w:r>
      <w:r w:rsidRPr="004D331C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 xml:space="preserve">0.5, </w:t>
      </w:r>
      <w:r>
        <w:rPr>
          <w:rFonts w:ascii="Times New Roman" w:eastAsia="UniMath-Regular" w:hAnsi="Times New Roman"/>
        </w:rPr>
        <w:t>–</w:t>
      </w:r>
      <w:r w:rsidRPr="004D331C">
        <w:rPr>
          <w:rFonts w:ascii="Times New Roman" w:hAnsi="Times New Roman"/>
        </w:rPr>
        <w:t>1). What is the</w:t>
      </w:r>
      <w:r>
        <w:rPr>
          <w:rFonts w:ascii="Times New Roman" w:hAnsi="Times New Roman"/>
        </w:rPr>
        <w:t xml:space="preserve"> </w:t>
      </w:r>
      <w:r w:rsidRPr="004D331C">
        <w:rPr>
          <w:rFonts w:ascii="Times New Roman" w:hAnsi="Times New Roman"/>
        </w:rPr>
        <w:t>scale factor of the dilation?</w:t>
      </w:r>
    </w:p>
    <w:sectPr w:rsidR="00545220" w:rsidRPr="008D7206" w:rsidSect="002A5632">
      <w:headerReference w:type="default" r:id="rId15"/>
      <w:footerReference w:type="default" r:id="rId16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20" w:rsidRDefault="00545220" w:rsidP="003F4D1C">
      <w:pPr>
        <w:spacing w:after="0" w:line="240" w:lineRule="auto"/>
      </w:pPr>
      <w:r>
        <w:separator/>
      </w:r>
    </w:p>
  </w:endnote>
  <w:endnote w:type="continuationSeparator" w:id="0">
    <w:p w:rsidR="00545220" w:rsidRDefault="0054522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ath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20" w:rsidRPr="000266ED" w:rsidRDefault="00545220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0266ED">
      <w:rPr>
        <w:rFonts w:ascii="Arial" w:hAnsi="Arial" w:cs="Arial"/>
        <w:b/>
        <w:bCs/>
        <w:sz w:val="18"/>
        <w:szCs w:val="18"/>
      </w:rPr>
      <w:t xml:space="preserve">Course 3 • Chapter 6 </w:t>
    </w:r>
    <w:r w:rsidRPr="000266ED">
      <w:rPr>
        <w:rFonts w:ascii="Arial" w:hAnsi="Arial" w:cs="Arial"/>
        <w:sz w:val="18"/>
        <w:szCs w:val="18"/>
      </w:rPr>
      <w:t>Transformations</w:t>
    </w:r>
    <w:r w:rsidRPr="000266ED">
      <w:rPr>
        <w:rFonts w:ascii="Arial" w:hAnsi="Arial" w:cs="Arial"/>
        <w:b/>
        <w:bCs/>
        <w:sz w:val="24"/>
        <w:szCs w:val="24"/>
      </w:rPr>
      <w:tab/>
    </w:r>
    <w:r w:rsidRPr="000266ED">
      <w:rPr>
        <w:rFonts w:ascii="Arial" w:hAnsi="Arial" w:cs="Arial"/>
        <w:b/>
        <w:bCs/>
        <w:sz w:val="24"/>
        <w:szCs w:val="24"/>
      </w:rPr>
      <w:tab/>
      <w:t>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20" w:rsidRDefault="00545220" w:rsidP="003F4D1C">
      <w:pPr>
        <w:spacing w:after="0" w:line="240" w:lineRule="auto"/>
      </w:pPr>
      <w:r>
        <w:separator/>
      </w:r>
    </w:p>
  </w:footnote>
  <w:footnote w:type="continuationSeparator" w:id="0">
    <w:p w:rsidR="00545220" w:rsidRDefault="0054522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20" w:rsidRPr="003F4D1C" w:rsidRDefault="0054522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B40"/>
    <w:rsid w:val="00000BED"/>
    <w:rsid w:val="00002585"/>
    <w:rsid w:val="000037B4"/>
    <w:rsid w:val="000266ED"/>
    <w:rsid w:val="00030978"/>
    <w:rsid w:val="00031AD8"/>
    <w:rsid w:val="00033BA8"/>
    <w:rsid w:val="00036079"/>
    <w:rsid w:val="000422C7"/>
    <w:rsid w:val="00082C01"/>
    <w:rsid w:val="000863B5"/>
    <w:rsid w:val="000B34B1"/>
    <w:rsid w:val="000B7A48"/>
    <w:rsid w:val="000C42D0"/>
    <w:rsid w:val="000C6DD6"/>
    <w:rsid w:val="000C7BEE"/>
    <w:rsid w:val="000D4F65"/>
    <w:rsid w:val="000E55C3"/>
    <w:rsid w:val="000F6844"/>
    <w:rsid w:val="001211A3"/>
    <w:rsid w:val="00121A2C"/>
    <w:rsid w:val="00134B33"/>
    <w:rsid w:val="00141CA8"/>
    <w:rsid w:val="00143DC9"/>
    <w:rsid w:val="00155D1E"/>
    <w:rsid w:val="0017067D"/>
    <w:rsid w:val="00183207"/>
    <w:rsid w:val="001B0D44"/>
    <w:rsid w:val="001B7453"/>
    <w:rsid w:val="001F2F20"/>
    <w:rsid w:val="00245E50"/>
    <w:rsid w:val="00254A0F"/>
    <w:rsid w:val="002612F3"/>
    <w:rsid w:val="00270F82"/>
    <w:rsid w:val="00271DE4"/>
    <w:rsid w:val="00272B46"/>
    <w:rsid w:val="002A5632"/>
    <w:rsid w:val="002F00D2"/>
    <w:rsid w:val="002F3A74"/>
    <w:rsid w:val="002F566D"/>
    <w:rsid w:val="003074AC"/>
    <w:rsid w:val="00327597"/>
    <w:rsid w:val="003B0744"/>
    <w:rsid w:val="003B18CC"/>
    <w:rsid w:val="003F0E71"/>
    <w:rsid w:val="003F4D1C"/>
    <w:rsid w:val="003F70F6"/>
    <w:rsid w:val="003F7FFE"/>
    <w:rsid w:val="00402F2D"/>
    <w:rsid w:val="00406514"/>
    <w:rsid w:val="00407334"/>
    <w:rsid w:val="0041068F"/>
    <w:rsid w:val="004129C3"/>
    <w:rsid w:val="00426A2C"/>
    <w:rsid w:val="0043492D"/>
    <w:rsid w:val="00441273"/>
    <w:rsid w:val="00441C6D"/>
    <w:rsid w:val="00451404"/>
    <w:rsid w:val="004603E5"/>
    <w:rsid w:val="004702CF"/>
    <w:rsid w:val="00491CED"/>
    <w:rsid w:val="004954AA"/>
    <w:rsid w:val="004A46C9"/>
    <w:rsid w:val="004A4891"/>
    <w:rsid w:val="004A7398"/>
    <w:rsid w:val="004B2234"/>
    <w:rsid w:val="004B5A63"/>
    <w:rsid w:val="004D331C"/>
    <w:rsid w:val="004E2F73"/>
    <w:rsid w:val="004E7DA7"/>
    <w:rsid w:val="00510E40"/>
    <w:rsid w:val="00523EEB"/>
    <w:rsid w:val="0052470D"/>
    <w:rsid w:val="005441C8"/>
    <w:rsid w:val="00545220"/>
    <w:rsid w:val="005671CD"/>
    <w:rsid w:val="0057038E"/>
    <w:rsid w:val="005800A1"/>
    <w:rsid w:val="00591662"/>
    <w:rsid w:val="00592119"/>
    <w:rsid w:val="00596F43"/>
    <w:rsid w:val="005B20C1"/>
    <w:rsid w:val="005D2BE6"/>
    <w:rsid w:val="006260B6"/>
    <w:rsid w:val="006321BC"/>
    <w:rsid w:val="006322D8"/>
    <w:rsid w:val="00635C6B"/>
    <w:rsid w:val="00637B4B"/>
    <w:rsid w:val="0065628C"/>
    <w:rsid w:val="00663DCF"/>
    <w:rsid w:val="006B257A"/>
    <w:rsid w:val="006B3EB5"/>
    <w:rsid w:val="006C0ED0"/>
    <w:rsid w:val="006C64EE"/>
    <w:rsid w:val="006D3827"/>
    <w:rsid w:val="006D7D0C"/>
    <w:rsid w:val="007017D8"/>
    <w:rsid w:val="00750E4C"/>
    <w:rsid w:val="007558A2"/>
    <w:rsid w:val="00763F24"/>
    <w:rsid w:val="00776DB9"/>
    <w:rsid w:val="00781FAB"/>
    <w:rsid w:val="007A4E23"/>
    <w:rsid w:val="007C32EA"/>
    <w:rsid w:val="007C7D3F"/>
    <w:rsid w:val="008140BA"/>
    <w:rsid w:val="008275D0"/>
    <w:rsid w:val="00855C88"/>
    <w:rsid w:val="00870F1E"/>
    <w:rsid w:val="00883CB2"/>
    <w:rsid w:val="00887D5D"/>
    <w:rsid w:val="008A7A40"/>
    <w:rsid w:val="008B3D93"/>
    <w:rsid w:val="008C7BDB"/>
    <w:rsid w:val="008D7206"/>
    <w:rsid w:val="008E0AFD"/>
    <w:rsid w:val="008E4121"/>
    <w:rsid w:val="00911C31"/>
    <w:rsid w:val="00976550"/>
    <w:rsid w:val="00982375"/>
    <w:rsid w:val="00990D60"/>
    <w:rsid w:val="00992622"/>
    <w:rsid w:val="009B16CC"/>
    <w:rsid w:val="009B47E4"/>
    <w:rsid w:val="009B5E28"/>
    <w:rsid w:val="009C313C"/>
    <w:rsid w:val="009E5B1D"/>
    <w:rsid w:val="00A60AD3"/>
    <w:rsid w:val="00A615FD"/>
    <w:rsid w:val="00AA628F"/>
    <w:rsid w:val="00AB362A"/>
    <w:rsid w:val="00AB5331"/>
    <w:rsid w:val="00AC39D9"/>
    <w:rsid w:val="00AC5F0B"/>
    <w:rsid w:val="00AD5F0F"/>
    <w:rsid w:val="00AE3F72"/>
    <w:rsid w:val="00AE559D"/>
    <w:rsid w:val="00B07A45"/>
    <w:rsid w:val="00B27B40"/>
    <w:rsid w:val="00B33ABE"/>
    <w:rsid w:val="00B5626B"/>
    <w:rsid w:val="00B61FDE"/>
    <w:rsid w:val="00B72DE6"/>
    <w:rsid w:val="00BA38F0"/>
    <w:rsid w:val="00BD58AA"/>
    <w:rsid w:val="00BE0804"/>
    <w:rsid w:val="00BE2798"/>
    <w:rsid w:val="00BE3DDA"/>
    <w:rsid w:val="00C252DB"/>
    <w:rsid w:val="00C4757F"/>
    <w:rsid w:val="00C47FE2"/>
    <w:rsid w:val="00C71DE8"/>
    <w:rsid w:val="00C75C6A"/>
    <w:rsid w:val="00CE4B47"/>
    <w:rsid w:val="00CE5200"/>
    <w:rsid w:val="00CE63E7"/>
    <w:rsid w:val="00CF0F65"/>
    <w:rsid w:val="00CF6EE5"/>
    <w:rsid w:val="00D0193B"/>
    <w:rsid w:val="00D11230"/>
    <w:rsid w:val="00D206D2"/>
    <w:rsid w:val="00D318C3"/>
    <w:rsid w:val="00D64A5D"/>
    <w:rsid w:val="00D66CEA"/>
    <w:rsid w:val="00D67A7B"/>
    <w:rsid w:val="00D72FF2"/>
    <w:rsid w:val="00D7400F"/>
    <w:rsid w:val="00D8197C"/>
    <w:rsid w:val="00DB10EB"/>
    <w:rsid w:val="00DB1DD2"/>
    <w:rsid w:val="00DC2476"/>
    <w:rsid w:val="00DD3851"/>
    <w:rsid w:val="00DD6043"/>
    <w:rsid w:val="00DD70ED"/>
    <w:rsid w:val="00DF680B"/>
    <w:rsid w:val="00E03372"/>
    <w:rsid w:val="00E11C69"/>
    <w:rsid w:val="00E21223"/>
    <w:rsid w:val="00E27160"/>
    <w:rsid w:val="00E274E4"/>
    <w:rsid w:val="00E40CCA"/>
    <w:rsid w:val="00E47637"/>
    <w:rsid w:val="00E67BB6"/>
    <w:rsid w:val="00E72501"/>
    <w:rsid w:val="00E742A9"/>
    <w:rsid w:val="00E80CFE"/>
    <w:rsid w:val="00E86031"/>
    <w:rsid w:val="00E86B0A"/>
    <w:rsid w:val="00ED7F99"/>
    <w:rsid w:val="00F07442"/>
    <w:rsid w:val="00F42FBE"/>
    <w:rsid w:val="00F437A8"/>
    <w:rsid w:val="00F46DE1"/>
    <w:rsid w:val="00F50836"/>
    <w:rsid w:val="00F50FFC"/>
    <w:rsid w:val="00F60A59"/>
    <w:rsid w:val="00F77F7F"/>
    <w:rsid w:val="00F82251"/>
    <w:rsid w:val="00FB1BB9"/>
    <w:rsid w:val="00FB3C20"/>
    <w:rsid w:val="00FB4F2E"/>
    <w:rsid w:val="00FC4F50"/>
    <w:rsid w:val="00FD101A"/>
    <w:rsid w:val="00FD4FD0"/>
    <w:rsid w:val="00FE28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4D1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4D1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15FD"/>
    <w:pPr>
      <w:ind w:left="720"/>
    </w:pPr>
  </w:style>
  <w:style w:type="table" w:styleId="TableGrid">
    <w:name w:val="Table Grid"/>
    <w:basedOn w:val="TableNormal"/>
    <w:uiPriority w:val="99"/>
    <w:rsid w:val="004603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190</Words>
  <Characters>1088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subject/>
  <dc:creator>s-82</dc:creator>
  <cp:keywords/>
  <dc:description>DocumentCreationInfo</dc:description>
  <cp:lastModifiedBy>drivard@juno.com</cp:lastModifiedBy>
  <cp:revision>3</cp:revision>
  <dcterms:created xsi:type="dcterms:W3CDTF">2020-03-01T18:42:00Z</dcterms:created>
  <dcterms:modified xsi:type="dcterms:W3CDTF">2020-03-01T20:28:00Z</dcterms:modified>
</cp:coreProperties>
</file>