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50" w:rsidRPr="00405A44" w:rsidRDefault="00490450" w:rsidP="003B5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90450" w:rsidRDefault="00490450" w:rsidP="003B5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05A44">
        <w:rPr>
          <w:rFonts w:ascii="Arial" w:hAnsi="Arial" w:cs="Arial"/>
          <w:b/>
          <w:bCs/>
          <w:sz w:val="40"/>
          <w:szCs w:val="40"/>
        </w:rPr>
        <w:t>Homework Practice</w:t>
      </w:r>
      <w:r>
        <w:rPr>
          <w:rFonts w:ascii="Arial" w:hAnsi="Arial" w:cs="Arial"/>
          <w:b/>
          <w:bCs/>
          <w:sz w:val="40"/>
          <w:szCs w:val="40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>Week of March 9</w:t>
      </w:r>
    </w:p>
    <w:p w:rsidR="00490450" w:rsidRPr="00BF3BB4" w:rsidRDefault="00490450" w:rsidP="003B5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Due Friday, March 13</w:t>
      </w:r>
    </w:p>
    <w:p w:rsidR="00490450" w:rsidRPr="00405A44" w:rsidRDefault="00490450" w:rsidP="003B5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90450" w:rsidRPr="00405A44" w:rsidRDefault="00490450" w:rsidP="003B5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405A44">
        <w:rPr>
          <w:rFonts w:ascii="Arial" w:hAnsi="Arial" w:cs="Arial"/>
          <w:b/>
          <w:bCs/>
          <w:i/>
          <w:iCs/>
          <w:sz w:val="31"/>
          <w:szCs w:val="31"/>
        </w:rPr>
        <w:t>Congruence</w:t>
      </w:r>
    </w:p>
    <w:p w:rsidR="00490450" w:rsidRPr="006A59DE" w:rsidRDefault="00490450" w:rsidP="003B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.75pt;margin-top:10.9pt;width:114pt;height:110.65pt;z-index:251654144" filled="f" stroked="f">
            <v:textbox inset="0,0,0,0">
              <w:txbxContent>
                <w:p w:rsidR="00490450" w:rsidRDefault="00490450">
                  <w:r w:rsidRPr="00011F46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i1026" type="#_x0000_t75" alt="CCSS_C3_Ch7_L2_HW_1.jpg" style="width:103.5pt;height:103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490450" w:rsidRPr="003B5919" w:rsidRDefault="00490450" w:rsidP="00F27B5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486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3B5919"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  <w:b/>
          <w:bCs/>
        </w:rPr>
        <w:tab/>
      </w:r>
      <w:r w:rsidRPr="003B5919">
        <w:rPr>
          <w:rFonts w:ascii="Times New Roman" w:hAnsi="Times New Roman"/>
        </w:rPr>
        <w:t xml:space="preserve">Triangles </w:t>
      </w:r>
      <w:r w:rsidRPr="003B5919">
        <w:rPr>
          <w:rFonts w:ascii="Times New Roman" w:hAnsi="Times New Roman"/>
          <w:i/>
          <w:iCs/>
        </w:rPr>
        <w:t xml:space="preserve">ABC </w:t>
      </w:r>
      <w:r w:rsidRPr="003B5919">
        <w:rPr>
          <w:rFonts w:ascii="Times New Roman" w:hAnsi="Times New Roman"/>
        </w:rPr>
        <w:t xml:space="preserve">and </w:t>
      </w:r>
      <w:r w:rsidRPr="003B5919">
        <w:rPr>
          <w:rFonts w:ascii="Times New Roman" w:hAnsi="Times New Roman"/>
          <w:i/>
          <w:iCs/>
        </w:rPr>
        <w:t xml:space="preserve">GHI </w:t>
      </w:r>
      <w:r w:rsidRPr="003B5919">
        <w:rPr>
          <w:rFonts w:ascii="Times New Roman" w:hAnsi="Times New Roman"/>
        </w:rPr>
        <w:t>are congruent.</w:t>
      </w:r>
      <w:r>
        <w:rPr>
          <w:rFonts w:ascii="Times New Roman" w:hAnsi="Times New Roman"/>
        </w:rPr>
        <w:t xml:space="preserve"> </w:t>
      </w:r>
      <w:r w:rsidRPr="003B5919">
        <w:rPr>
          <w:rFonts w:ascii="Times New Roman" w:hAnsi="Times New Roman"/>
        </w:rPr>
        <w:t>Write congruence statements comparing the</w:t>
      </w:r>
      <w:r>
        <w:rPr>
          <w:rFonts w:ascii="Times New Roman" w:hAnsi="Times New Roman"/>
        </w:rPr>
        <w:t xml:space="preserve"> </w:t>
      </w:r>
      <w:r w:rsidRPr="003B5919">
        <w:rPr>
          <w:rFonts w:ascii="Times New Roman" w:hAnsi="Times New Roman"/>
        </w:rPr>
        <w:t>corresponding parts. Then determine which</w:t>
      </w:r>
      <w:r>
        <w:rPr>
          <w:rFonts w:ascii="Times New Roman" w:hAnsi="Times New Roman"/>
        </w:rPr>
        <w:t xml:space="preserve"> </w:t>
      </w:r>
      <w:r w:rsidRPr="003B5919">
        <w:rPr>
          <w:rFonts w:ascii="Times New Roman" w:hAnsi="Times New Roman"/>
        </w:rPr>
        <w:t xml:space="preserve">transformation(s) map </w:t>
      </w:r>
      <w:r w:rsidRPr="00405A44">
        <w:rPr>
          <w:rFonts w:ascii="Times New Roman" w:eastAsia="UniMath-Regular" w:hAnsi="Times New Roman"/>
        </w:rPr>
        <w:t>∆</w:t>
      </w:r>
      <w:r w:rsidRPr="003B5919">
        <w:rPr>
          <w:rFonts w:ascii="Times New Roman" w:hAnsi="Times New Roman"/>
          <w:i/>
          <w:iCs/>
        </w:rPr>
        <w:t xml:space="preserve">ABC </w:t>
      </w:r>
      <w:r w:rsidRPr="003B5919">
        <w:rPr>
          <w:rFonts w:ascii="Times New Roman" w:hAnsi="Times New Roman"/>
        </w:rPr>
        <w:t xml:space="preserve">onto </w:t>
      </w:r>
      <w:r w:rsidRPr="00405A44">
        <w:rPr>
          <w:rFonts w:ascii="Times New Roman" w:eastAsia="UniMath-Regular" w:hAnsi="Times New Roman"/>
        </w:rPr>
        <w:t>∆</w:t>
      </w:r>
      <w:r w:rsidRPr="003B5919">
        <w:rPr>
          <w:rFonts w:ascii="Times New Roman" w:hAnsi="Times New Roman"/>
          <w:i/>
          <w:iCs/>
        </w:rPr>
        <w:t>GHI</w:t>
      </w:r>
      <w:r w:rsidRPr="003B5919">
        <w:rPr>
          <w:rFonts w:ascii="Times New Roman" w:hAnsi="Times New Roman"/>
        </w:rPr>
        <w:t>.</w:t>
      </w:r>
    </w:p>
    <w:p w:rsidR="00490450" w:rsidRDefault="00490450" w:rsidP="00E16109">
      <w:pPr>
        <w:autoSpaceDE w:val="0"/>
        <w:autoSpaceDN w:val="0"/>
        <w:adjustRightInd w:val="0"/>
        <w:spacing w:after="0" w:line="240" w:lineRule="auto"/>
        <w:ind w:right="5490"/>
        <w:rPr>
          <w:rFonts w:ascii="Times New Roman" w:hAnsi="Times New Roman"/>
          <w:b/>
          <w:bCs/>
        </w:rPr>
      </w:pPr>
    </w:p>
    <w:p w:rsidR="00490450" w:rsidRDefault="00490450" w:rsidP="00E16109">
      <w:pPr>
        <w:autoSpaceDE w:val="0"/>
        <w:autoSpaceDN w:val="0"/>
        <w:adjustRightInd w:val="0"/>
        <w:spacing w:after="0" w:line="240" w:lineRule="auto"/>
        <w:ind w:right="5490"/>
        <w:rPr>
          <w:rFonts w:ascii="Times New Roman" w:hAnsi="Times New Roman"/>
          <w:b/>
          <w:bCs/>
        </w:rPr>
      </w:pPr>
    </w:p>
    <w:p w:rsidR="00490450" w:rsidRDefault="00490450" w:rsidP="00E16109">
      <w:pPr>
        <w:autoSpaceDE w:val="0"/>
        <w:autoSpaceDN w:val="0"/>
        <w:adjustRightInd w:val="0"/>
        <w:spacing w:after="0" w:line="240" w:lineRule="auto"/>
        <w:ind w:right="5490"/>
        <w:rPr>
          <w:rFonts w:ascii="Times New Roman" w:hAnsi="Times New Roman"/>
          <w:b/>
          <w:bCs/>
        </w:rPr>
      </w:pPr>
    </w:p>
    <w:p w:rsidR="00490450" w:rsidRDefault="00490450" w:rsidP="00E16109">
      <w:pPr>
        <w:autoSpaceDE w:val="0"/>
        <w:autoSpaceDN w:val="0"/>
        <w:adjustRightInd w:val="0"/>
        <w:spacing w:after="0" w:line="240" w:lineRule="auto"/>
        <w:ind w:right="5490"/>
        <w:rPr>
          <w:rFonts w:ascii="Times New Roman" w:hAnsi="Times New Roman"/>
          <w:b/>
          <w:bCs/>
        </w:rPr>
      </w:pPr>
    </w:p>
    <w:p w:rsidR="00490450" w:rsidRDefault="00490450" w:rsidP="00E16109">
      <w:pPr>
        <w:autoSpaceDE w:val="0"/>
        <w:autoSpaceDN w:val="0"/>
        <w:adjustRightInd w:val="0"/>
        <w:spacing w:after="0" w:line="240" w:lineRule="auto"/>
        <w:ind w:right="5490"/>
        <w:rPr>
          <w:rFonts w:ascii="Times New Roman" w:hAnsi="Times New Roman"/>
          <w:b/>
          <w:bCs/>
        </w:rPr>
      </w:pPr>
    </w:p>
    <w:p w:rsidR="00490450" w:rsidRDefault="00490450" w:rsidP="00E16109">
      <w:pPr>
        <w:autoSpaceDE w:val="0"/>
        <w:autoSpaceDN w:val="0"/>
        <w:adjustRightInd w:val="0"/>
        <w:spacing w:after="0" w:line="240" w:lineRule="auto"/>
        <w:ind w:right="5490"/>
        <w:rPr>
          <w:rFonts w:ascii="Times New Roman" w:hAnsi="Times New Roman"/>
          <w:b/>
          <w:bCs/>
        </w:rPr>
      </w:pPr>
    </w:p>
    <w:p w:rsidR="00490450" w:rsidRDefault="00490450" w:rsidP="00E16109">
      <w:pPr>
        <w:autoSpaceDE w:val="0"/>
        <w:autoSpaceDN w:val="0"/>
        <w:adjustRightInd w:val="0"/>
        <w:spacing w:after="0" w:line="240" w:lineRule="auto"/>
        <w:ind w:right="5490"/>
        <w:rPr>
          <w:rFonts w:ascii="Times New Roman" w:hAnsi="Times New Roman"/>
          <w:b/>
          <w:bCs/>
        </w:rPr>
      </w:pPr>
    </w:p>
    <w:p w:rsidR="00490450" w:rsidRDefault="00490450" w:rsidP="00E16109">
      <w:pPr>
        <w:autoSpaceDE w:val="0"/>
        <w:autoSpaceDN w:val="0"/>
        <w:adjustRightInd w:val="0"/>
        <w:spacing w:after="0" w:line="240" w:lineRule="auto"/>
        <w:ind w:right="5490"/>
        <w:rPr>
          <w:rFonts w:ascii="Times New Roman" w:hAnsi="Times New Roman"/>
          <w:b/>
          <w:bCs/>
        </w:rPr>
      </w:pPr>
    </w:p>
    <w:p w:rsidR="00490450" w:rsidRDefault="00490450" w:rsidP="00E16109">
      <w:pPr>
        <w:autoSpaceDE w:val="0"/>
        <w:autoSpaceDN w:val="0"/>
        <w:adjustRightInd w:val="0"/>
        <w:spacing w:after="0" w:line="240" w:lineRule="auto"/>
        <w:ind w:right="5490"/>
        <w:rPr>
          <w:rFonts w:ascii="Times New Roman" w:hAnsi="Times New Roman"/>
          <w:b/>
          <w:bCs/>
        </w:rPr>
      </w:pPr>
    </w:p>
    <w:p w:rsidR="00490450" w:rsidRPr="003B5919" w:rsidRDefault="00490450" w:rsidP="002869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486" w:hanging="432"/>
        <w:rPr>
          <w:rFonts w:ascii="Times New Roman" w:hAnsi="Times New Roman"/>
        </w:rPr>
      </w:pPr>
      <w:r>
        <w:rPr>
          <w:noProof/>
        </w:rPr>
        <w:pict>
          <v:shape id="_x0000_s1027" type="#_x0000_t202" style="position:absolute;left:0;text-align:left;margin-left:340.5pt;margin-top:1.4pt;width:111pt;height:112.5pt;z-index:251655168" filled="f" stroked="f">
            <v:textbox inset="0,0,0,0">
              <w:txbxContent>
                <w:p w:rsidR="00490450" w:rsidRDefault="00490450">
                  <w:r w:rsidRPr="00011F46">
                    <w:rPr>
                      <w:noProof/>
                    </w:rPr>
                    <w:pict>
                      <v:shape id="Picture 6" o:spid="_x0000_i1028" type="#_x0000_t75" alt="CCSS_C3_Ch7_L2_HW_2.jpg" style="width:103.5pt;height:103.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</w:rPr>
        <w:tab/>
      </w:r>
      <w:r w:rsidRPr="003B5919"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  <w:b/>
          <w:bCs/>
        </w:rPr>
        <w:tab/>
      </w:r>
      <w:r w:rsidRPr="003B5919">
        <w:rPr>
          <w:rFonts w:ascii="Times New Roman" w:hAnsi="Times New Roman"/>
        </w:rPr>
        <w:t>Parallelograms CAMP and SITE are congruent.</w:t>
      </w:r>
      <w:r>
        <w:rPr>
          <w:rFonts w:ascii="Times New Roman" w:hAnsi="Times New Roman"/>
        </w:rPr>
        <w:t xml:space="preserve"> </w:t>
      </w:r>
      <w:r w:rsidRPr="003B5919">
        <w:rPr>
          <w:rFonts w:ascii="Times New Roman" w:hAnsi="Times New Roman"/>
        </w:rPr>
        <w:t>Write congruence statements comparing the</w:t>
      </w:r>
      <w:r>
        <w:rPr>
          <w:rFonts w:ascii="Times New Roman" w:hAnsi="Times New Roman"/>
        </w:rPr>
        <w:t xml:space="preserve"> </w:t>
      </w:r>
      <w:r w:rsidRPr="003B5919">
        <w:rPr>
          <w:rFonts w:ascii="Times New Roman" w:hAnsi="Times New Roman"/>
        </w:rPr>
        <w:t>corresponding parts. Then determine which</w:t>
      </w:r>
      <w:r>
        <w:rPr>
          <w:rFonts w:ascii="Times New Roman" w:hAnsi="Times New Roman"/>
        </w:rPr>
        <w:t xml:space="preserve"> </w:t>
      </w:r>
      <w:r w:rsidRPr="003B5919">
        <w:rPr>
          <w:rFonts w:ascii="Times New Roman" w:hAnsi="Times New Roman"/>
        </w:rPr>
        <w:t>transformation(s) map parallelogram CAMP</w:t>
      </w:r>
      <w:r>
        <w:rPr>
          <w:rFonts w:ascii="Times New Roman" w:hAnsi="Times New Roman"/>
        </w:rPr>
        <w:t xml:space="preserve"> </w:t>
      </w:r>
      <w:r w:rsidRPr="003B5919">
        <w:rPr>
          <w:rFonts w:ascii="Times New Roman" w:hAnsi="Times New Roman"/>
        </w:rPr>
        <w:t>onto parallelogram SITE.</w:t>
      </w:r>
    </w:p>
    <w:p w:rsidR="00490450" w:rsidRDefault="00490450" w:rsidP="00E16109">
      <w:pPr>
        <w:autoSpaceDE w:val="0"/>
        <w:autoSpaceDN w:val="0"/>
        <w:adjustRightInd w:val="0"/>
        <w:spacing w:after="0" w:line="240" w:lineRule="auto"/>
        <w:ind w:right="5490"/>
        <w:rPr>
          <w:rFonts w:ascii="Times New Roman" w:hAnsi="Times New Roman"/>
          <w:b/>
          <w:bCs/>
        </w:rPr>
      </w:pPr>
    </w:p>
    <w:p w:rsidR="00490450" w:rsidRDefault="00490450" w:rsidP="00E16109">
      <w:pPr>
        <w:autoSpaceDE w:val="0"/>
        <w:autoSpaceDN w:val="0"/>
        <w:adjustRightInd w:val="0"/>
        <w:spacing w:after="0" w:line="240" w:lineRule="auto"/>
        <w:ind w:right="5490"/>
        <w:rPr>
          <w:rFonts w:ascii="Times New Roman" w:hAnsi="Times New Roman"/>
          <w:b/>
          <w:bCs/>
        </w:rPr>
      </w:pPr>
    </w:p>
    <w:p w:rsidR="00490450" w:rsidRDefault="00490450" w:rsidP="00E16109">
      <w:pPr>
        <w:autoSpaceDE w:val="0"/>
        <w:autoSpaceDN w:val="0"/>
        <w:adjustRightInd w:val="0"/>
        <w:spacing w:after="0" w:line="240" w:lineRule="auto"/>
        <w:ind w:right="5490"/>
        <w:rPr>
          <w:rFonts w:ascii="Times New Roman" w:hAnsi="Times New Roman"/>
          <w:b/>
          <w:bCs/>
        </w:rPr>
      </w:pPr>
    </w:p>
    <w:p w:rsidR="00490450" w:rsidRDefault="00490450" w:rsidP="00E16109">
      <w:pPr>
        <w:autoSpaceDE w:val="0"/>
        <w:autoSpaceDN w:val="0"/>
        <w:adjustRightInd w:val="0"/>
        <w:spacing w:after="0" w:line="240" w:lineRule="auto"/>
        <w:ind w:right="5490"/>
        <w:rPr>
          <w:rFonts w:ascii="Times New Roman" w:hAnsi="Times New Roman"/>
          <w:b/>
          <w:bCs/>
        </w:rPr>
      </w:pPr>
    </w:p>
    <w:p w:rsidR="00490450" w:rsidRDefault="00490450" w:rsidP="00E16109">
      <w:pPr>
        <w:autoSpaceDE w:val="0"/>
        <w:autoSpaceDN w:val="0"/>
        <w:adjustRightInd w:val="0"/>
        <w:spacing w:after="0" w:line="240" w:lineRule="auto"/>
        <w:ind w:right="5490"/>
        <w:rPr>
          <w:rFonts w:ascii="Times New Roman" w:hAnsi="Times New Roman"/>
          <w:b/>
          <w:bCs/>
        </w:rPr>
      </w:pPr>
    </w:p>
    <w:p w:rsidR="00490450" w:rsidRDefault="00490450" w:rsidP="00E16109">
      <w:pPr>
        <w:autoSpaceDE w:val="0"/>
        <w:autoSpaceDN w:val="0"/>
        <w:adjustRightInd w:val="0"/>
        <w:spacing w:after="0" w:line="240" w:lineRule="auto"/>
        <w:ind w:right="5490"/>
        <w:rPr>
          <w:rFonts w:ascii="Times New Roman" w:hAnsi="Times New Roman"/>
          <w:b/>
          <w:bCs/>
        </w:rPr>
      </w:pPr>
    </w:p>
    <w:p w:rsidR="00490450" w:rsidRDefault="00490450" w:rsidP="00E16109">
      <w:pPr>
        <w:autoSpaceDE w:val="0"/>
        <w:autoSpaceDN w:val="0"/>
        <w:adjustRightInd w:val="0"/>
        <w:spacing w:after="0" w:line="240" w:lineRule="auto"/>
        <w:ind w:right="5490"/>
        <w:rPr>
          <w:rFonts w:ascii="Times New Roman" w:hAnsi="Times New Roman"/>
          <w:b/>
          <w:bCs/>
        </w:rPr>
      </w:pPr>
    </w:p>
    <w:p w:rsidR="00490450" w:rsidRDefault="00490450" w:rsidP="00E16109">
      <w:pPr>
        <w:autoSpaceDE w:val="0"/>
        <w:autoSpaceDN w:val="0"/>
        <w:adjustRightInd w:val="0"/>
        <w:spacing w:after="0" w:line="240" w:lineRule="auto"/>
        <w:ind w:right="5490"/>
        <w:rPr>
          <w:rFonts w:ascii="Times New Roman" w:hAnsi="Times New Roman"/>
          <w:b/>
          <w:bCs/>
        </w:rPr>
      </w:pPr>
    </w:p>
    <w:p w:rsidR="00490450" w:rsidRDefault="00490450" w:rsidP="00E16109">
      <w:pPr>
        <w:autoSpaceDE w:val="0"/>
        <w:autoSpaceDN w:val="0"/>
        <w:adjustRightInd w:val="0"/>
        <w:spacing w:after="0" w:line="240" w:lineRule="auto"/>
        <w:ind w:right="5490"/>
        <w:rPr>
          <w:rFonts w:ascii="Times New Roman" w:hAnsi="Times New Roman"/>
          <w:b/>
          <w:bCs/>
        </w:rPr>
      </w:pPr>
    </w:p>
    <w:p w:rsidR="00490450" w:rsidRPr="00767C3A" w:rsidRDefault="00490450" w:rsidP="00BF3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67C3A">
        <w:rPr>
          <w:rFonts w:ascii="Times New Roman" w:hAnsi="Times New Roman"/>
          <w:b/>
          <w:bCs/>
        </w:rPr>
        <w:t>Determine whether each pair of polygons is similar. Explain.</w:t>
      </w:r>
    </w:p>
    <w:p w:rsidR="00490450" w:rsidRDefault="00490450" w:rsidP="00BF3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Pr="00767C3A" w:rsidRDefault="00490450" w:rsidP="00BF3BB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noProof/>
        </w:rPr>
        <w:pict>
          <v:shape id="_x0000_s1028" type="#_x0000_t202" style="position:absolute;margin-left:255.75pt;margin-top:2.2pt;width:172.8pt;height:1in;z-index:251657216" filled="f" stroked="f">
            <v:textbox>
              <w:txbxContent>
                <w:p w:rsidR="00490450" w:rsidRDefault="00490450" w:rsidP="00BF3BB4">
                  <w:r w:rsidRPr="00AC3B8D">
                    <w:rPr>
                      <w:noProof/>
                    </w:rPr>
                    <w:pict>
                      <v:shape id="Picture 1" o:spid="_x0000_i1030" type="#_x0000_t75" alt="CCSS_C3_Ch7_L4_HW2.jpg" style="width:159pt;height:65.25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8.25pt;margin-top:2.95pt;width:115.2pt;height:122.4pt;z-index:251656192" filled="f" stroked="f">
            <v:textbox>
              <w:txbxContent>
                <w:p w:rsidR="00490450" w:rsidRDefault="00490450" w:rsidP="00BF3BB4">
                  <w:r w:rsidRPr="00AC3B8D">
                    <w:rPr>
                      <w:noProof/>
                    </w:rPr>
                    <w:pict>
                      <v:shape id="Picture 0" o:spid="_x0000_i1032" type="#_x0000_t75" alt="CCSS_C3_Ch7_L4_HW1.jpg" style="width:95.25pt;height:123pt;visibility:visibl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</w:rPr>
        <w:tab/>
        <w:t>3.</w:t>
      </w:r>
      <w:r w:rsidRPr="00767C3A">
        <w:rPr>
          <w:rFonts w:ascii="Times New Roman" w:hAnsi="Times New Roman"/>
          <w:b/>
          <w:bCs/>
        </w:rPr>
        <w:t>.</w:t>
      </w:r>
      <w:r w:rsidRPr="00767C3A">
        <w:rPr>
          <w:rFonts w:ascii="Times New Roman" w:hAnsi="Times New Roman"/>
          <w:b/>
          <w:bCs/>
        </w:rPr>
        <w:tab/>
      </w:r>
      <w:r w:rsidRPr="00767C3A">
        <w:rPr>
          <w:rFonts w:ascii="Times New Roman" w:hAnsi="Times New Roman"/>
          <w:b/>
          <w:bCs/>
        </w:rPr>
        <w:tab/>
      </w:r>
      <w:r w:rsidRPr="00767C3A">
        <w:rPr>
          <w:rFonts w:ascii="Times New Roman" w:hAnsi="Times New Roman"/>
          <w:b/>
          <w:bCs/>
        </w:rPr>
        <w:tab/>
      </w:r>
      <w:r w:rsidRPr="00767C3A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4</w:t>
      </w:r>
      <w:r w:rsidRPr="00767C3A">
        <w:rPr>
          <w:rFonts w:ascii="Times New Roman" w:hAnsi="Times New Roman"/>
          <w:b/>
          <w:bCs/>
        </w:rPr>
        <w:t>.</w:t>
      </w:r>
    </w:p>
    <w:p w:rsidR="00490450" w:rsidRPr="00767C3A" w:rsidRDefault="00490450" w:rsidP="00BF3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Pr="00767C3A" w:rsidRDefault="00490450" w:rsidP="00BF3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Pr="00767C3A" w:rsidRDefault="00490450" w:rsidP="00BF3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Pr="00767C3A" w:rsidRDefault="00490450" w:rsidP="00BF3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Default="00490450" w:rsidP="00BF3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Default="00490450" w:rsidP="00BF3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Default="00490450" w:rsidP="00BF3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Pr="00767C3A" w:rsidRDefault="00490450" w:rsidP="00BF3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Default="00490450" w:rsidP="00BF3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Default="00490450" w:rsidP="00BF3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Default="00490450" w:rsidP="00BF3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Default="00490450" w:rsidP="00E16109">
      <w:pPr>
        <w:autoSpaceDE w:val="0"/>
        <w:autoSpaceDN w:val="0"/>
        <w:adjustRightInd w:val="0"/>
        <w:spacing w:after="0" w:line="240" w:lineRule="auto"/>
        <w:ind w:right="5490"/>
        <w:rPr>
          <w:rFonts w:ascii="Times New Roman" w:hAnsi="Times New Roman"/>
          <w:b/>
          <w:bCs/>
        </w:rPr>
      </w:pPr>
    </w:p>
    <w:p w:rsidR="00490450" w:rsidRDefault="00490450" w:rsidP="00E16109">
      <w:pPr>
        <w:autoSpaceDE w:val="0"/>
        <w:autoSpaceDN w:val="0"/>
        <w:adjustRightInd w:val="0"/>
        <w:spacing w:after="0" w:line="240" w:lineRule="auto"/>
        <w:ind w:right="5490"/>
        <w:rPr>
          <w:rFonts w:ascii="Times New Roman" w:hAnsi="Times New Roman"/>
          <w:b/>
          <w:bCs/>
        </w:rPr>
      </w:pPr>
    </w:p>
    <w:p w:rsidR="00490450" w:rsidRDefault="00490450" w:rsidP="00E16109">
      <w:pPr>
        <w:autoSpaceDE w:val="0"/>
        <w:autoSpaceDN w:val="0"/>
        <w:adjustRightInd w:val="0"/>
        <w:spacing w:after="0" w:line="240" w:lineRule="auto"/>
        <w:ind w:right="5490"/>
        <w:rPr>
          <w:rFonts w:ascii="Times New Roman" w:hAnsi="Times New Roman"/>
          <w:b/>
          <w:bCs/>
        </w:rPr>
      </w:pPr>
    </w:p>
    <w:p w:rsidR="00490450" w:rsidRDefault="00490450" w:rsidP="00E16109">
      <w:pPr>
        <w:autoSpaceDE w:val="0"/>
        <w:autoSpaceDN w:val="0"/>
        <w:adjustRightInd w:val="0"/>
        <w:spacing w:after="0" w:line="240" w:lineRule="auto"/>
        <w:ind w:right="5490"/>
        <w:rPr>
          <w:rFonts w:ascii="Times New Roman" w:hAnsi="Times New Roman"/>
          <w:b/>
          <w:bCs/>
        </w:rPr>
      </w:pPr>
    </w:p>
    <w:p w:rsidR="00490450" w:rsidRDefault="00490450" w:rsidP="00E16109">
      <w:pPr>
        <w:autoSpaceDE w:val="0"/>
        <w:autoSpaceDN w:val="0"/>
        <w:adjustRightInd w:val="0"/>
        <w:spacing w:after="0" w:line="240" w:lineRule="auto"/>
        <w:ind w:right="5490"/>
        <w:rPr>
          <w:rFonts w:ascii="Times New Roman" w:hAnsi="Times New Roman"/>
          <w:b/>
          <w:bCs/>
        </w:rPr>
      </w:pPr>
    </w:p>
    <w:p w:rsidR="00490450" w:rsidRPr="00767C3A" w:rsidRDefault="00490450" w:rsidP="00BF3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67C3A">
        <w:rPr>
          <w:rFonts w:ascii="Times New Roman" w:hAnsi="Times New Roman"/>
          <w:b/>
          <w:bCs/>
        </w:rPr>
        <w:t>Each pair of polygons is similar. Find each missing side measure.</w:t>
      </w:r>
    </w:p>
    <w:p w:rsidR="00490450" w:rsidRPr="00767C3A" w:rsidRDefault="00490450" w:rsidP="00BF3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noProof/>
        </w:rPr>
        <w:pict>
          <v:shape id="_x0000_s1030" type="#_x0000_t202" style="position:absolute;margin-left:258.75pt;margin-top:10.8pt;width:2in;height:93.6pt;z-index:251659264" filled="f" stroked="f">
            <v:textbox>
              <w:txbxContent>
                <w:p w:rsidR="00490450" w:rsidRDefault="00490450" w:rsidP="00BF3BB4">
                  <w:r w:rsidRPr="00AC3B8D">
                    <w:rPr>
                      <w:noProof/>
                    </w:rPr>
                    <w:pict>
                      <v:shape id="Picture 3" o:spid="_x0000_i1034" type="#_x0000_t75" alt="CCSS_C3_Ch7_L4_HW4.jpg" style="width:128.25pt;height:86.25pt;visibility:visible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9.5pt;margin-top:7.8pt;width:136.8pt;height:1in;z-index:251658240" filled="f" stroked="f">
            <v:textbox>
              <w:txbxContent>
                <w:p w:rsidR="00490450" w:rsidRDefault="00490450" w:rsidP="00BF3BB4">
                  <w:r w:rsidRPr="00AC3B8D">
                    <w:rPr>
                      <w:noProof/>
                    </w:rPr>
                    <w:pict>
                      <v:shape id="Picture 2" o:spid="_x0000_i1036" type="#_x0000_t75" alt="CCSS_C3_Ch7_L4_HW3.jpg" style="width:123pt;height:65.25pt;visibility:visible">
                        <v:imagedata r:id="rId12" o:title=""/>
                      </v:shape>
                    </w:pict>
                  </w:r>
                </w:p>
              </w:txbxContent>
            </v:textbox>
          </v:shape>
        </w:pict>
      </w:r>
    </w:p>
    <w:p w:rsidR="00490450" w:rsidRPr="00767C3A" w:rsidRDefault="00490450" w:rsidP="00BF3BB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5</w:t>
      </w:r>
      <w:r w:rsidRPr="00767C3A">
        <w:rPr>
          <w:rFonts w:ascii="Times New Roman" w:hAnsi="Times New Roman"/>
          <w:b/>
          <w:bCs/>
        </w:rPr>
        <w:t>.</w:t>
      </w:r>
      <w:r w:rsidRPr="00767C3A">
        <w:rPr>
          <w:rFonts w:ascii="Times New Roman" w:hAnsi="Times New Roman"/>
          <w:b/>
          <w:bCs/>
        </w:rPr>
        <w:tab/>
      </w:r>
      <w:r w:rsidRPr="00767C3A">
        <w:rPr>
          <w:rFonts w:ascii="Times New Roman" w:hAnsi="Times New Roman"/>
          <w:b/>
          <w:bCs/>
        </w:rPr>
        <w:tab/>
      </w:r>
      <w:r w:rsidRPr="00767C3A">
        <w:rPr>
          <w:rFonts w:ascii="Times New Roman" w:hAnsi="Times New Roman"/>
          <w:b/>
          <w:bCs/>
        </w:rPr>
        <w:tab/>
      </w:r>
      <w:r w:rsidRPr="00767C3A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6</w:t>
      </w:r>
      <w:r w:rsidRPr="00767C3A">
        <w:rPr>
          <w:rFonts w:ascii="Times New Roman" w:hAnsi="Times New Roman"/>
          <w:b/>
          <w:bCs/>
        </w:rPr>
        <w:t>.</w:t>
      </w:r>
    </w:p>
    <w:p w:rsidR="00490450" w:rsidRPr="00767C3A" w:rsidRDefault="00490450" w:rsidP="00BF3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Pr="00767C3A" w:rsidRDefault="00490450" w:rsidP="00BF3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Pr="00767C3A" w:rsidRDefault="00490450" w:rsidP="00BF3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Pr="00767C3A" w:rsidRDefault="00490450" w:rsidP="00BF3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Pr="00767C3A" w:rsidRDefault="00490450" w:rsidP="00BF3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Pr="00767C3A" w:rsidRDefault="00490450" w:rsidP="00BF3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Pr="00767C3A" w:rsidRDefault="00490450" w:rsidP="00BF3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Default="00490450" w:rsidP="00BF3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Default="00490450" w:rsidP="00BF3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Default="00490450" w:rsidP="00E16109">
      <w:pPr>
        <w:autoSpaceDE w:val="0"/>
        <w:autoSpaceDN w:val="0"/>
        <w:adjustRightInd w:val="0"/>
        <w:spacing w:after="0" w:line="240" w:lineRule="auto"/>
        <w:ind w:right="5490"/>
        <w:rPr>
          <w:rFonts w:ascii="Times New Roman" w:hAnsi="Times New Roman"/>
          <w:b/>
          <w:bCs/>
        </w:rPr>
      </w:pPr>
    </w:p>
    <w:p w:rsidR="00490450" w:rsidRDefault="00490450" w:rsidP="00E16109">
      <w:pPr>
        <w:autoSpaceDE w:val="0"/>
        <w:autoSpaceDN w:val="0"/>
        <w:adjustRightInd w:val="0"/>
        <w:spacing w:after="0" w:line="240" w:lineRule="auto"/>
        <w:ind w:right="5490"/>
        <w:rPr>
          <w:rFonts w:ascii="Times New Roman" w:hAnsi="Times New Roman"/>
          <w:b/>
          <w:bCs/>
        </w:rPr>
      </w:pPr>
    </w:p>
    <w:p w:rsidR="00490450" w:rsidRDefault="00490450" w:rsidP="00E16109">
      <w:pPr>
        <w:autoSpaceDE w:val="0"/>
        <w:autoSpaceDN w:val="0"/>
        <w:adjustRightInd w:val="0"/>
        <w:spacing w:after="0" w:line="240" w:lineRule="auto"/>
        <w:ind w:right="5490"/>
        <w:rPr>
          <w:rFonts w:ascii="Times New Roman" w:hAnsi="Times New Roman"/>
          <w:b/>
          <w:bCs/>
        </w:rPr>
      </w:pPr>
    </w:p>
    <w:p w:rsidR="00490450" w:rsidRDefault="00490450" w:rsidP="00E16109">
      <w:pPr>
        <w:autoSpaceDE w:val="0"/>
        <w:autoSpaceDN w:val="0"/>
        <w:adjustRightInd w:val="0"/>
        <w:spacing w:after="0" w:line="240" w:lineRule="auto"/>
        <w:ind w:right="5490"/>
        <w:rPr>
          <w:rFonts w:ascii="Times New Roman" w:hAnsi="Times New Roman"/>
          <w:b/>
          <w:bCs/>
        </w:rPr>
      </w:pPr>
    </w:p>
    <w:p w:rsidR="00490450" w:rsidRDefault="00490450" w:rsidP="00E16109">
      <w:pPr>
        <w:autoSpaceDE w:val="0"/>
        <w:autoSpaceDN w:val="0"/>
        <w:adjustRightInd w:val="0"/>
        <w:spacing w:after="0" w:line="240" w:lineRule="auto"/>
        <w:ind w:right="5490"/>
        <w:rPr>
          <w:rFonts w:ascii="Times New Roman" w:hAnsi="Times New Roman"/>
          <w:b/>
          <w:bCs/>
        </w:rPr>
      </w:pPr>
    </w:p>
    <w:p w:rsidR="00490450" w:rsidRDefault="00490450" w:rsidP="00E16109">
      <w:pPr>
        <w:autoSpaceDE w:val="0"/>
        <w:autoSpaceDN w:val="0"/>
        <w:adjustRightInd w:val="0"/>
        <w:spacing w:after="0" w:line="240" w:lineRule="auto"/>
        <w:ind w:right="5490"/>
        <w:rPr>
          <w:rFonts w:ascii="Times New Roman" w:hAnsi="Times New Roman"/>
          <w:b/>
          <w:bCs/>
        </w:rPr>
      </w:pPr>
    </w:p>
    <w:p w:rsidR="00490450" w:rsidRDefault="00490450" w:rsidP="00E16109">
      <w:pPr>
        <w:autoSpaceDE w:val="0"/>
        <w:autoSpaceDN w:val="0"/>
        <w:adjustRightInd w:val="0"/>
        <w:spacing w:after="0" w:line="240" w:lineRule="auto"/>
        <w:ind w:right="5490"/>
        <w:rPr>
          <w:rFonts w:ascii="Times New Roman" w:hAnsi="Times New Roman"/>
          <w:b/>
          <w:bCs/>
        </w:rPr>
      </w:pPr>
    </w:p>
    <w:p w:rsidR="00490450" w:rsidRPr="007271FB" w:rsidRDefault="00490450" w:rsidP="00BF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271FB">
        <w:rPr>
          <w:rFonts w:ascii="Times New Roman" w:hAnsi="Times New Roman"/>
          <w:b/>
          <w:bCs/>
        </w:rPr>
        <w:t xml:space="preserve">In Exercises </w:t>
      </w:r>
      <w:r>
        <w:rPr>
          <w:rFonts w:ascii="Times New Roman" w:hAnsi="Times New Roman"/>
          <w:b/>
          <w:bCs/>
        </w:rPr>
        <w:t>7 and 8</w:t>
      </w:r>
      <w:r w:rsidRPr="007271FB">
        <w:rPr>
          <w:rFonts w:ascii="Times New Roman" w:hAnsi="Times New Roman"/>
          <w:b/>
          <w:bCs/>
        </w:rPr>
        <w:t>, the triangles are similar. Write a proportion and</w:t>
      </w:r>
      <w:r>
        <w:rPr>
          <w:rFonts w:ascii="Times New Roman" w:hAnsi="Times New Roman"/>
          <w:b/>
          <w:bCs/>
        </w:rPr>
        <w:t xml:space="preserve"> </w:t>
      </w:r>
      <w:r w:rsidRPr="007271FB">
        <w:rPr>
          <w:rFonts w:ascii="Times New Roman" w:hAnsi="Times New Roman"/>
          <w:b/>
          <w:bCs/>
        </w:rPr>
        <w:t>solve the problem.</w:t>
      </w:r>
    </w:p>
    <w:p w:rsidR="00490450" w:rsidRDefault="00490450" w:rsidP="00BF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Default="00490450" w:rsidP="00BF3BB4">
      <w:pPr>
        <w:autoSpaceDE w:val="0"/>
        <w:autoSpaceDN w:val="0"/>
        <w:adjustRightInd w:val="0"/>
        <w:spacing w:after="0" w:line="240" w:lineRule="auto"/>
        <w:rPr>
          <w:rFonts w:ascii="NewCenturySchlbkLTStd-Bd" w:hAnsi="NewCenturySchlbkLTStd-Bd" w:cs="NewCenturySchlbkLTStd-Bd"/>
          <w:b/>
          <w:bCs/>
        </w:rPr>
        <w:sectPr w:rsidR="00490450" w:rsidSect="002A5632">
          <w:headerReference w:type="default" r:id="rId13"/>
          <w:footerReference w:type="default" r:id="rId14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490450" w:rsidRPr="00281809" w:rsidRDefault="00490450" w:rsidP="00BF3BB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7</w:t>
      </w:r>
      <w:r w:rsidRPr="00281809">
        <w:rPr>
          <w:rFonts w:ascii="Times New Roman" w:hAnsi="Times New Roman"/>
          <w:b/>
          <w:bCs/>
        </w:rPr>
        <w:t xml:space="preserve">. </w:t>
      </w:r>
      <w:r w:rsidRPr="00281809">
        <w:rPr>
          <w:rFonts w:ascii="Times New Roman" w:hAnsi="Times New Roman"/>
          <w:b/>
          <w:bCs/>
          <w:sz w:val="20"/>
          <w:szCs w:val="20"/>
        </w:rPr>
        <w:t xml:space="preserve">TREES </w:t>
      </w:r>
      <w:r w:rsidRPr="00281809">
        <w:rPr>
          <w:rFonts w:ascii="Times New Roman" w:hAnsi="Times New Roman"/>
        </w:rPr>
        <w:t>How tall is Yori?</w:t>
      </w:r>
    </w:p>
    <w:p w:rsidR="00490450" w:rsidRPr="00281809" w:rsidRDefault="00490450" w:rsidP="00BF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 id="_x0000_s1032" type="#_x0000_t202" style="position:absolute;margin-left:18pt;margin-top:12.15pt;width:212.25pt;height:149.25pt;z-index:251660288" filled="f" stroked="f">
            <v:textbox>
              <w:txbxContent>
                <w:p w:rsidR="00490450" w:rsidRDefault="00490450" w:rsidP="00BF3BB4">
                  <w:r w:rsidRPr="005C4D09">
                    <w:rPr>
                      <w:noProof/>
                    </w:rPr>
                    <w:pict>
                      <v:shape id="_x0000_i1038" type="#_x0000_t75" alt="CCSS_C3_Ch7_L5_HW1.jpg" style="width:182.25pt;height:132pt;visibility:visible">
                        <v:imagedata r:id="rId15" o:title=""/>
                      </v:shape>
                    </w:pict>
                  </w:r>
                </w:p>
              </w:txbxContent>
            </v:textbox>
          </v:shape>
        </w:pict>
      </w:r>
    </w:p>
    <w:p w:rsidR="00490450" w:rsidRPr="00281809" w:rsidRDefault="00490450" w:rsidP="00BF3BB4">
      <w:pPr>
        <w:autoSpaceDE w:val="0"/>
        <w:autoSpaceDN w:val="0"/>
        <w:adjustRightInd w:val="0"/>
        <w:spacing w:after="0" w:line="240" w:lineRule="auto"/>
        <w:ind w:left="245" w:hanging="24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</w:t>
      </w:r>
      <w:r w:rsidRPr="00281809">
        <w:rPr>
          <w:rFonts w:ascii="Times New Roman" w:hAnsi="Times New Roman"/>
          <w:b/>
          <w:bCs/>
        </w:rPr>
        <w:t xml:space="preserve">. </w:t>
      </w:r>
      <w:r w:rsidRPr="00281809">
        <w:rPr>
          <w:rFonts w:ascii="Times New Roman" w:hAnsi="Times New Roman"/>
          <w:b/>
          <w:bCs/>
          <w:sz w:val="20"/>
          <w:szCs w:val="20"/>
        </w:rPr>
        <w:t xml:space="preserve">TREASURE HUNT </w:t>
      </w:r>
      <w:r w:rsidRPr="00281809">
        <w:rPr>
          <w:rFonts w:ascii="Times New Roman" w:hAnsi="Times New Roman"/>
        </w:rPr>
        <w:t>How far is it from the</w:t>
      </w:r>
      <w:r>
        <w:rPr>
          <w:rFonts w:ascii="Times New Roman" w:hAnsi="Times New Roman"/>
        </w:rPr>
        <w:t xml:space="preserve"> </w:t>
      </w:r>
      <w:r w:rsidRPr="00281809">
        <w:rPr>
          <w:rFonts w:ascii="Times New Roman" w:hAnsi="Times New Roman"/>
        </w:rPr>
        <w:t>hut to the gold coins?</w:t>
      </w:r>
    </w:p>
    <w:p w:rsidR="00490450" w:rsidRDefault="00490450" w:rsidP="00BF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490450" w:rsidSect="00281809">
          <w:type w:val="continuous"/>
          <w:pgSz w:w="12240" w:h="1566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490450" w:rsidRDefault="00490450" w:rsidP="00BF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noProof/>
        </w:rPr>
        <w:pict>
          <v:shape id="_x0000_s1033" type="#_x0000_t202" style="position:absolute;margin-left:307.5pt;margin-top:8.5pt;width:187.2pt;height:158.4pt;z-index:251661312" filled="f" stroked="f">
            <v:textbox>
              <w:txbxContent>
                <w:p w:rsidR="00490450" w:rsidRDefault="00490450" w:rsidP="00BF3BB4">
                  <w:r w:rsidRPr="005C4D09">
                    <w:rPr>
                      <w:noProof/>
                    </w:rPr>
                    <w:pict>
                      <v:shape id="_x0000_i1040" type="#_x0000_t75" alt="CCSS_C3_Ch7_L5_HW2.jpg" style="width:174.75pt;height:151.5pt;visibility:visible">
                        <v:imagedata r:id="rId16" o:title=""/>
                      </v:shape>
                    </w:pict>
                  </w:r>
                </w:p>
              </w:txbxContent>
            </v:textbox>
          </v:shape>
        </w:pict>
      </w:r>
    </w:p>
    <w:p w:rsidR="00490450" w:rsidRDefault="00490450" w:rsidP="00BF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Default="00490450" w:rsidP="00BF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Default="00490450" w:rsidP="00BF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Default="00490450" w:rsidP="00BF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Default="00490450" w:rsidP="00BF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Default="00490450" w:rsidP="00BF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Default="00490450" w:rsidP="00BF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Default="00490450" w:rsidP="00BF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Default="00490450" w:rsidP="00BF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Default="00490450" w:rsidP="00BF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Default="00490450" w:rsidP="00BF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Default="00490450" w:rsidP="00BF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Default="00490450" w:rsidP="00BF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Default="00490450" w:rsidP="00BF3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0450" w:rsidRDefault="00490450" w:rsidP="00E16109">
      <w:pPr>
        <w:autoSpaceDE w:val="0"/>
        <w:autoSpaceDN w:val="0"/>
        <w:adjustRightInd w:val="0"/>
        <w:spacing w:after="0" w:line="240" w:lineRule="auto"/>
        <w:ind w:right="5490"/>
        <w:rPr>
          <w:rFonts w:ascii="Times New Roman" w:hAnsi="Times New Roman"/>
          <w:b/>
          <w:bCs/>
        </w:rPr>
      </w:pPr>
    </w:p>
    <w:sectPr w:rsidR="00490450" w:rsidSect="002A5632">
      <w:headerReference w:type="default" r:id="rId17"/>
      <w:footerReference w:type="default" r:id="rId1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450" w:rsidRDefault="00490450" w:rsidP="003F4D1C">
      <w:pPr>
        <w:spacing w:after="0" w:line="240" w:lineRule="auto"/>
      </w:pPr>
      <w:r>
        <w:separator/>
      </w:r>
    </w:p>
  </w:endnote>
  <w:endnote w:type="continuationSeparator" w:id="0">
    <w:p w:rsidR="00490450" w:rsidRDefault="00490450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50" w:rsidRPr="007271FB" w:rsidRDefault="00490450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7271FB">
      <w:rPr>
        <w:rFonts w:ascii="Arial" w:hAnsi="Arial" w:cs="Arial"/>
        <w:b/>
        <w:bCs/>
        <w:sz w:val="18"/>
        <w:szCs w:val="18"/>
      </w:rPr>
      <w:t xml:space="preserve">Course 3 • Chapter 7 </w:t>
    </w:r>
    <w:r w:rsidRPr="007271FB">
      <w:rPr>
        <w:rFonts w:ascii="Arial" w:hAnsi="Arial" w:cs="Arial"/>
        <w:sz w:val="18"/>
        <w:szCs w:val="18"/>
      </w:rPr>
      <w:t>Congruence and Similarity</w:t>
    </w:r>
    <w:r w:rsidRPr="00E64227">
      <w:rPr>
        <w:rFonts w:ascii="Arial" w:hAnsi="Arial" w:cs="Arial"/>
        <w:sz w:val="18"/>
        <w:szCs w:val="18"/>
      </w:rPr>
      <w:tab/>
    </w:r>
    <w:r w:rsidRPr="007271FB">
      <w:rPr>
        <w:rFonts w:ascii="Arial" w:hAnsi="Arial" w:cs="Arial"/>
        <w:b/>
        <w:bCs/>
        <w:sz w:val="24"/>
        <w:szCs w:val="24"/>
      </w:rPr>
      <w:t>109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50" w:rsidRPr="004D65B3" w:rsidRDefault="00490450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4D65B3">
      <w:rPr>
        <w:rFonts w:ascii="Arial" w:hAnsi="Arial" w:cs="Arial"/>
        <w:b/>
        <w:bCs/>
        <w:sz w:val="18"/>
        <w:szCs w:val="18"/>
      </w:rPr>
      <w:t xml:space="preserve">Course 3 • Chapter 7 </w:t>
    </w:r>
    <w:r w:rsidRPr="004D65B3">
      <w:rPr>
        <w:rFonts w:ascii="Arial" w:hAnsi="Arial" w:cs="Arial"/>
        <w:sz w:val="18"/>
        <w:szCs w:val="18"/>
      </w:rPr>
      <w:t>Congruence and Similarity</w:t>
    </w:r>
    <w:r w:rsidRPr="004D65B3">
      <w:rPr>
        <w:rFonts w:ascii="Arial" w:hAnsi="Arial" w:cs="Arial"/>
        <w:b/>
        <w:bCs/>
        <w:sz w:val="24"/>
        <w:szCs w:val="24"/>
      </w:rPr>
      <w:tab/>
    </w:r>
    <w:r w:rsidRPr="004D65B3">
      <w:rPr>
        <w:rFonts w:ascii="Arial" w:hAnsi="Arial" w:cs="Arial"/>
        <w:b/>
        <w:bCs/>
        <w:sz w:val="24"/>
        <w:szCs w:val="24"/>
      </w:rPr>
      <w:tab/>
      <w:t>101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450" w:rsidRDefault="00490450" w:rsidP="003F4D1C">
      <w:pPr>
        <w:spacing w:after="0" w:line="240" w:lineRule="auto"/>
      </w:pPr>
      <w:r>
        <w:separator/>
      </w:r>
    </w:p>
  </w:footnote>
  <w:footnote w:type="continuationSeparator" w:id="0">
    <w:p w:rsidR="00490450" w:rsidRDefault="00490450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50" w:rsidRPr="003F4D1C" w:rsidRDefault="00490450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50" w:rsidRPr="003F4D1C" w:rsidRDefault="00490450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B40"/>
    <w:rsid w:val="00000BED"/>
    <w:rsid w:val="00002585"/>
    <w:rsid w:val="000037B4"/>
    <w:rsid w:val="00011F46"/>
    <w:rsid w:val="00033BA8"/>
    <w:rsid w:val="000422C7"/>
    <w:rsid w:val="00082C01"/>
    <w:rsid w:val="000B34B1"/>
    <w:rsid w:val="000C6DD6"/>
    <w:rsid w:val="000C7BEE"/>
    <w:rsid w:val="000D4F65"/>
    <w:rsid w:val="000E55C3"/>
    <w:rsid w:val="000F6844"/>
    <w:rsid w:val="001211A3"/>
    <w:rsid w:val="00121A2C"/>
    <w:rsid w:val="00125255"/>
    <w:rsid w:val="00141CA8"/>
    <w:rsid w:val="00143DC9"/>
    <w:rsid w:val="00155D1E"/>
    <w:rsid w:val="00183207"/>
    <w:rsid w:val="001B0D44"/>
    <w:rsid w:val="001B7453"/>
    <w:rsid w:val="001E060D"/>
    <w:rsid w:val="001F2F20"/>
    <w:rsid w:val="0024175E"/>
    <w:rsid w:val="00244439"/>
    <w:rsid w:val="00254A0F"/>
    <w:rsid w:val="00270F82"/>
    <w:rsid w:val="00272B46"/>
    <w:rsid w:val="00281809"/>
    <w:rsid w:val="0028697D"/>
    <w:rsid w:val="002A5632"/>
    <w:rsid w:val="002F00D2"/>
    <w:rsid w:val="002F3A74"/>
    <w:rsid w:val="002F566D"/>
    <w:rsid w:val="003074AC"/>
    <w:rsid w:val="00327597"/>
    <w:rsid w:val="0033599F"/>
    <w:rsid w:val="003B0744"/>
    <w:rsid w:val="003B18CC"/>
    <w:rsid w:val="003B5919"/>
    <w:rsid w:val="003C7A4F"/>
    <w:rsid w:val="003F4D1C"/>
    <w:rsid w:val="003F5A99"/>
    <w:rsid w:val="003F70F6"/>
    <w:rsid w:val="003F7FFE"/>
    <w:rsid w:val="00405A44"/>
    <w:rsid w:val="00406514"/>
    <w:rsid w:val="00407334"/>
    <w:rsid w:val="0041068F"/>
    <w:rsid w:val="004129C3"/>
    <w:rsid w:val="00426A2C"/>
    <w:rsid w:val="004323C3"/>
    <w:rsid w:val="0043492D"/>
    <w:rsid w:val="00441273"/>
    <w:rsid w:val="00441C6D"/>
    <w:rsid w:val="004603E5"/>
    <w:rsid w:val="004702CF"/>
    <w:rsid w:val="00490450"/>
    <w:rsid w:val="004954AA"/>
    <w:rsid w:val="004A4891"/>
    <w:rsid w:val="004A7398"/>
    <w:rsid w:val="004B2234"/>
    <w:rsid w:val="004B5A63"/>
    <w:rsid w:val="004D65B3"/>
    <w:rsid w:val="004E7DA7"/>
    <w:rsid w:val="004F6710"/>
    <w:rsid w:val="00510E40"/>
    <w:rsid w:val="005441C8"/>
    <w:rsid w:val="005671CD"/>
    <w:rsid w:val="0057038E"/>
    <w:rsid w:val="00576C55"/>
    <w:rsid w:val="00591662"/>
    <w:rsid w:val="00592119"/>
    <w:rsid w:val="005C4D09"/>
    <w:rsid w:val="005D2BE6"/>
    <w:rsid w:val="006321BC"/>
    <w:rsid w:val="006322D8"/>
    <w:rsid w:val="00662149"/>
    <w:rsid w:val="00663DCF"/>
    <w:rsid w:val="00692157"/>
    <w:rsid w:val="006A59DE"/>
    <w:rsid w:val="006B257A"/>
    <w:rsid w:val="006B3EB5"/>
    <w:rsid w:val="006C0ED0"/>
    <w:rsid w:val="006C64EE"/>
    <w:rsid w:val="006D21D2"/>
    <w:rsid w:val="006D3827"/>
    <w:rsid w:val="006D7D0C"/>
    <w:rsid w:val="007017D8"/>
    <w:rsid w:val="007271FB"/>
    <w:rsid w:val="00763F24"/>
    <w:rsid w:val="00767C3A"/>
    <w:rsid w:val="00775EC5"/>
    <w:rsid w:val="00776DB9"/>
    <w:rsid w:val="00781FAB"/>
    <w:rsid w:val="007A4E23"/>
    <w:rsid w:val="007C32EA"/>
    <w:rsid w:val="007C4E13"/>
    <w:rsid w:val="007C7D3F"/>
    <w:rsid w:val="007D41C8"/>
    <w:rsid w:val="007D65C3"/>
    <w:rsid w:val="007E34D2"/>
    <w:rsid w:val="00805A37"/>
    <w:rsid w:val="008140BA"/>
    <w:rsid w:val="00817233"/>
    <w:rsid w:val="008275D0"/>
    <w:rsid w:val="008326C0"/>
    <w:rsid w:val="00855C88"/>
    <w:rsid w:val="00870F1E"/>
    <w:rsid w:val="00887D5D"/>
    <w:rsid w:val="008A7A40"/>
    <w:rsid w:val="008B3D93"/>
    <w:rsid w:val="008C7BDB"/>
    <w:rsid w:val="008E0AFD"/>
    <w:rsid w:val="008E4121"/>
    <w:rsid w:val="00976550"/>
    <w:rsid w:val="00982375"/>
    <w:rsid w:val="00990D60"/>
    <w:rsid w:val="00992622"/>
    <w:rsid w:val="009B47E4"/>
    <w:rsid w:val="009C313C"/>
    <w:rsid w:val="009E3CCE"/>
    <w:rsid w:val="009E5B1D"/>
    <w:rsid w:val="00A35131"/>
    <w:rsid w:val="00A60AD3"/>
    <w:rsid w:val="00A615FD"/>
    <w:rsid w:val="00AC39D9"/>
    <w:rsid w:val="00AC3B8D"/>
    <w:rsid w:val="00AC5F0B"/>
    <w:rsid w:val="00AD5F0F"/>
    <w:rsid w:val="00AE3F72"/>
    <w:rsid w:val="00AF59B0"/>
    <w:rsid w:val="00B07A45"/>
    <w:rsid w:val="00B11941"/>
    <w:rsid w:val="00B27B40"/>
    <w:rsid w:val="00B33ABE"/>
    <w:rsid w:val="00B61FDE"/>
    <w:rsid w:val="00B72DE6"/>
    <w:rsid w:val="00BA38F0"/>
    <w:rsid w:val="00BC0A8E"/>
    <w:rsid w:val="00BD58AA"/>
    <w:rsid w:val="00BE0804"/>
    <w:rsid w:val="00BE2798"/>
    <w:rsid w:val="00BE3DDA"/>
    <w:rsid w:val="00BF3BB4"/>
    <w:rsid w:val="00C252DB"/>
    <w:rsid w:val="00C44C7A"/>
    <w:rsid w:val="00C4757F"/>
    <w:rsid w:val="00C47FE2"/>
    <w:rsid w:val="00C71629"/>
    <w:rsid w:val="00C71DE8"/>
    <w:rsid w:val="00CA43BD"/>
    <w:rsid w:val="00CE4B47"/>
    <w:rsid w:val="00CE5200"/>
    <w:rsid w:val="00CE63E7"/>
    <w:rsid w:val="00CE6EC0"/>
    <w:rsid w:val="00CF6EE5"/>
    <w:rsid w:val="00D0193B"/>
    <w:rsid w:val="00D10727"/>
    <w:rsid w:val="00D11230"/>
    <w:rsid w:val="00D318C3"/>
    <w:rsid w:val="00D64A5D"/>
    <w:rsid w:val="00D67A7B"/>
    <w:rsid w:val="00D72FF2"/>
    <w:rsid w:val="00D7400F"/>
    <w:rsid w:val="00D8197C"/>
    <w:rsid w:val="00DB10EB"/>
    <w:rsid w:val="00DB1DD2"/>
    <w:rsid w:val="00DC2476"/>
    <w:rsid w:val="00DD3851"/>
    <w:rsid w:val="00DD6043"/>
    <w:rsid w:val="00DD70ED"/>
    <w:rsid w:val="00E03372"/>
    <w:rsid w:val="00E11C69"/>
    <w:rsid w:val="00E16109"/>
    <w:rsid w:val="00E21223"/>
    <w:rsid w:val="00E27160"/>
    <w:rsid w:val="00E40CCA"/>
    <w:rsid w:val="00E47637"/>
    <w:rsid w:val="00E569B6"/>
    <w:rsid w:val="00E64227"/>
    <w:rsid w:val="00E72501"/>
    <w:rsid w:val="00E742A9"/>
    <w:rsid w:val="00E80CFE"/>
    <w:rsid w:val="00E86031"/>
    <w:rsid w:val="00E86B0A"/>
    <w:rsid w:val="00ED7F99"/>
    <w:rsid w:val="00EE3280"/>
    <w:rsid w:val="00F27B58"/>
    <w:rsid w:val="00F42FBE"/>
    <w:rsid w:val="00F437A8"/>
    <w:rsid w:val="00F46DE1"/>
    <w:rsid w:val="00F50836"/>
    <w:rsid w:val="00F50FFC"/>
    <w:rsid w:val="00F60A59"/>
    <w:rsid w:val="00F63BDE"/>
    <w:rsid w:val="00F77F7F"/>
    <w:rsid w:val="00F82251"/>
    <w:rsid w:val="00FB1BB9"/>
    <w:rsid w:val="00FB2603"/>
    <w:rsid w:val="00FB4F2E"/>
    <w:rsid w:val="00FD101A"/>
    <w:rsid w:val="00FD4FD0"/>
    <w:rsid w:val="00FE28FA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4D1C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4D1C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615FD"/>
    <w:pPr>
      <w:ind w:left="720"/>
    </w:pPr>
  </w:style>
  <w:style w:type="table" w:styleId="TableGrid">
    <w:name w:val="Table Grid"/>
    <w:basedOn w:val="TableNormal"/>
    <w:uiPriority w:val="99"/>
    <w:rsid w:val="004603E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126</Words>
  <Characters>723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subject/>
  <dc:creator>s-82</dc:creator>
  <cp:keywords/>
  <dc:description>DocumentCreationInfo</dc:description>
  <cp:lastModifiedBy>drivard@juno.com</cp:lastModifiedBy>
  <cp:revision>2</cp:revision>
  <dcterms:created xsi:type="dcterms:W3CDTF">2020-03-08T19:04:00Z</dcterms:created>
  <dcterms:modified xsi:type="dcterms:W3CDTF">2020-03-08T19:05:00Z</dcterms:modified>
</cp:coreProperties>
</file>